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8711E6" w:rsidRDefault="00B02092" w:rsidP="008711E6">
      <w:pPr>
        <w:ind w:firstLine="0"/>
        <w:jc w:val="center"/>
        <w:rPr>
          <w:rFonts w:cs="Arial"/>
        </w:rPr>
      </w:pPr>
    </w:p>
    <w:p w:rsidR="00B02092" w:rsidRPr="008711E6" w:rsidRDefault="00E15F20" w:rsidP="008711E6">
      <w:pPr>
        <w:ind w:firstLine="0"/>
        <w:jc w:val="center"/>
        <w:rPr>
          <w:rFonts w:cs="Arial"/>
        </w:rPr>
      </w:pPr>
      <w:r w:rsidRPr="008711E6">
        <w:rPr>
          <w:rFonts w:cs="Arial"/>
        </w:rPr>
        <w:t>КРАСНОДАРСКИЙ КРАЙ</w:t>
      </w:r>
    </w:p>
    <w:p w:rsidR="004311F2" w:rsidRPr="008711E6" w:rsidRDefault="00E15F20" w:rsidP="008711E6">
      <w:pPr>
        <w:ind w:firstLine="0"/>
        <w:jc w:val="center"/>
        <w:rPr>
          <w:rFonts w:cs="Arial"/>
        </w:rPr>
      </w:pPr>
      <w:r w:rsidRPr="008711E6">
        <w:rPr>
          <w:rFonts w:cs="Arial"/>
        </w:rPr>
        <w:t>ТБИЛИССКИЙ РАЙОН</w:t>
      </w:r>
    </w:p>
    <w:p w:rsidR="00B02092" w:rsidRPr="008711E6" w:rsidRDefault="00B02092" w:rsidP="008711E6">
      <w:pPr>
        <w:ind w:firstLine="0"/>
        <w:jc w:val="center"/>
        <w:rPr>
          <w:rFonts w:cs="Arial"/>
        </w:rPr>
      </w:pPr>
      <w:r w:rsidRPr="008711E6">
        <w:rPr>
          <w:rFonts w:cs="Arial"/>
        </w:rPr>
        <w:t>СОВЕТ МУНИЦИПАЛЬНОГО ОБРАЗОВАНИЯ</w:t>
      </w:r>
    </w:p>
    <w:p w:rsidR="00B02092" w:rsidRPr="008711E6" w:rsidRDefault="00B02092" w:rsidP="008711E6">
      <w:pPr>
        <w:ind w:firstLine="0"/>
        <w:jc w:val="center"/>
        <w:rPr>
          <w:rFonts w:cs="Arial"/>
        </w:rPr>
      </w:pPr>
      <w:r w:rsidRPr="008711E6">
        <w:rPr>
          <w:rFonts w:cs="Arial"/>
        </w:rPr>
        <w:t>ТБИЛИССКИЙ РАЙОН</w:t>
      </w:r>
    </w:p>
    <w:p w:rsidR="000200D5" w:rsidRPr="008711E6" w:rsidRDefault="000200D5" w:rsidP="008711E6">
      <w:pPr>
        <w:ind w:firstLine="0"/>
        <w:jc w:val="center"/>
        <w:rPr>
          <w:rFonts w:cs="Arial"/>
        </w:rPr>
      </w:pPr>
    </w:p>
    <w:p w:rsidR="00817885" w:rsidRPr="008711E6" w:rsidRDefault="00B02092" w:rsidP="008711E6">
      <w:pPr>
        <w:ind w:firstLine="0"/>
        <w:jc w:val="center"/>
        <w:rPr>
          <w:rFonts w:cs="Arial"/>
        </w:rPr>
      </w:pPr>
      <w:r w:rsidRPr="008711E6">
        <w:rPr>
          <w:rFonts w:cs="Arial"/>
        </w:rPr>
        <w:t>РЕШЕНИЕ</w:t>
      </w:r>
    </w:p>
    <w:p w:rsidR="00B02092" w:rsidRPr="008711E6" w:rsidRDefault="00B02092" w:rsidP="008711E6">
      <w:pPr>
        <w:ind w:firstLine="0"/>
        <w:jc w:val="center"/>
        <w:rPr>
          <w:rFonts w:cs="Arial"/>
        </w:rPr>
      </w:pPr>
    </w:p>
    <w:p w:rsidR="00471923" w:rsidRDefault="00471923" w:rsidP="00471923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074421" w:rsidRPr="008711E6" w:rsidRDefault="00074421" w:rsidP="008711E6">
      <w:pPr>
        <w:ind w:firstLine="0"/>
        <w:jc w:val="center"/>
        <w:rPr>
          <w:rFonts w:cs="Arial"/>
        </w:rPr>
      </w:pPr>
    </w:p>
    <w:p w:rsidR="006D7FDF" w:rsidRPr="008711E6" w:rsidRDefault="00A87F93" w:rsidP="008711E6">
      <w:pPr>
        <w:ind w:firstLine="0"/>
        <w:jc w:val="center"/>
        <w:rPr>
          <w:rFonts w:cs="Arial"/>
          <w:b/>
          <w:sz w:val="32"/>
          <w:szCs w:val="32"/>
        </w:rPr>
      </w:pPr>
      <w:r w:rsidRPr="008711E6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E15F20" w:rsidRPr="008711E6">
        <w:rPr>
          <w:rFonts w:cs="Arial"/>
          <w:b/>
          <w:sz w:val="32"/>
          <w:szCs w:val="32"/>
        </w:rPr>
        <w:t xml:space="preserve"> </w:t>
      </w:r>
      <w:r w:rsidRPr="008711E6">
        <w:rPr>
          <w:rFonts w:cs="Arial"/>
          <w:b/>
          <w:sz w:val="32"/>
          <w:szCs w:val="32"/>
        </w:rPr>
        <w:t>образования Тбилисский район от 2</w:t>
      </w:r>
      <w:r w:rsidR="00ED1BF6" w:rsidRPr="008711E6">
        <w:rPr>
          <w:rFonts w:cs="Arial"/>
          <w:b/>
          <w:sz w:val="32"/>
          <w:szCs w:val="32"/>
        </w:rPr>
        <w:t>9</w:t>
      </w:r>
      <w:r w:rsidRPr="008711E6">
        <w:rPr>
          <w:rFonts w:cs="Arial"/>
          <w:b/>
          <w:sz w:val="32"/>
          <w:szCs w:val="32"/>
        </w:rPr>
        <w:t xml:space="preserve"> декабря 20</w:t>
      </w:r>
      <w:r w:rsidR="00ED1BF6" w:rsidRPr="008711E6">
        <w:rPr>
          <w:rFonts w:cs="Arial"/>
          <w:b/>
          <w:sz w:val="32"/>
          <w:szCs w:val="32"/>
        </w:rPr>
        <w:t>2</w:t>
      </w:r>
      <w:r w:rsidR="003E14F9" w:rsidRPr="008711E6">
        <w:rPr>
          <w:rFonts w:cs="Arial"/>
          <w:b/>
          <w:sz w:val="32"/>
          <w:szCs w:val="32"/>
        </w:rPr>
        <w:t>1</w:t>
      </w:r>
      <w:r w:rsidRPr="008711E6">
        <w:rPr>
          <w:rFonts w:cs="Arial"/>
          <w:b/>
          <w:sz w:val="32"/>
          <w:szCs w:val="32"/>
        </w:rPr>
        <w:t xml:space="preserve"> г</w:t>
      </w:r>
      <w:r w:rsidR="00BD3902" w:rsidRPr="008711E6">
        <w:rPr>
          <w:rFonts w:cs="Arial"/>
          <w:b/>
          <w:sz w:val="32"/>
          <w:szCs w:val="32"/>
        </w:rPr>
        <w:t>.</w:t>
      </w:r>
      <w:r w:rsidRPr="008711E6">
        <w:rPr>
          <w:rFonts w:cs="Arial"/>
          <w:b/>
          <w:sz w:val="32"/>
          <w:szCs w:val="32"/>
        </w:rPr>
        <w:t xml:space="preserve"> № </w:t>
      </w:r>
      <w:r w:rsidR="003E14F9" w:rsidRPr="008711E6">
        <w:rPr>
          <w:rFonts w:cs="Arial"/>
          <w:b/>
          <w:sz w:val="32"/>
          <w:szCs w:val="32"/>
        </w:rPr>
        <w:t>12</w:t>
      </w:r>
      <w:r w:rsidR="00ED1BF6" w:rsidRPr="008711E6">
        <w:rPr>
          <w:rFonts w:cs="Arial"/>
          <w:b/>
          <w:sz w:val="32"/>
          <w:szCs w:val="32"/>
        </w:rPr>
        <w:t>1</w:t>
      </w:r>
      <w:r w:rsidR="00E15F20" w:rsidRPr="008711E6">
        <w:rPr>
          <w:rFonts w:cs="Arial"/>
          <w:b/>
          <w:sz w:val="32"/>
          <w:szCs w:val="32"/>
        </w:rPr>
        <w:t xml:space="preserve"> </w:t>
      </w:r>
      <w:r w:rsidRPr="008711E6">
        <w:rPr>
          <w:rFonts w:cs="Arial"/>
          <w:b/>
          <w:sz w:val="32"/>
          <w:szCs w:val="32"/>
        </w:rPr>
        <w:t>«</w:t>
      </w:r>
      <w:r w:rsidR="006D7FDF" w:rsidRPr="008711E6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E15F20" w:rsidRPr="008711E6">
        <w:rPr>
          <w:rFonts w:cs="Arial"/>
          <w:b/>
          <w:sz w:val="32"/>
          <w:szCs w:val="32"/>
        </w:rPr>
        <w:t xml:space="preserve"> </w:t>
      </w:r>
      <w:r w:rsidR="006D7FDF" w:rsidRPr="008711E6">
        <w:rPr>
          <w:rFonts w:cs="Arial"/>
          <w:b/>
          <w:sz w:val="32"/>
          <w:szCs w:val="32"/>
        </w:rPr>
        <w:t xml:space="preserve">на </w:t>
      </w:r>
      <w:r w:rsidR="00EC1D4F" w:rsidRPr="008711E6">
        <w:rPr>
          <w:rFonts w:cs="Arial"/>
          <w:b/>
          <w:sz w:val="32"/>
          <w:szCs w:val="32"/>
        </w:rPr>
        <w:t>20</w:t>
      </w:r>
      <w:r w:rsidR="009A11F2" w:rsidRPr="008711E6">
        <w:rPr>
          <w:rFonts w:cs="Arial"/>
          <w:b/>
          <w:sz w:val="32"/>
          <w:szCs w:val="32"/>
        </w:rPr>
        <w:t>2</w:t>
      </w:r>
      <w:r w:rsidR="003E14F9" w:rsidRPr="008711E6">
        <w:rPr>
          <w:rFonts w:cs="Arial"/>
          <w:b/>
          <w:sz w:val="32"/>
          <w:szCs w:val="32"/>
        </w:rPr>
        <w:t>2</w:t>
      </w:r>
      <w:r w:rsidR="00EC1D4F" w:rsidRPr="008711E6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8711E6">
        <w:rPr>
          <w:rFonts w:cs="Arial"/>
          <w:b/>
          <w:sz w:val="32"/>
          <w:szCs w:val="32"/>
        </w:rPr>
        <w:t>2</w:t>
      </w:r>
      <w:r w:rsidR="003E14F9" w:rsidRPr="008711E6">
        <w:rPr>
          <w:rFonts w:cs="Arial"/>
          <w:b/>
          <w:sz w:val="32"/>
          <w:szCs w:val="32"/>
        </w:rPr>
        <w:t>3</w:t>
      </w:r>
      <w:r w:rsidR="00EC1D4F" w:rsidRPr="008711E6">
        <w:rPr>
          <w:rFonts w:cs="Arial"/>
          <w:b/>
          <w:sz w:val="32"/>
          <w:szCs w:val="32"/>
        </w:rPr>
        <w:t xml:space="preserve"> и </w:t>
      </w:r>
      <w:r w:rsidR="006D7FDF" w:rsidRPr="008711E6">
        <w:rPr>
          <w:rFonts w:cs="Arial"/>
          <w:b/>
          <w:sz w:val="32"/>
          <w:szCs w:val="32"/>
        </w:rPr>
        <w:t>20</w:t>
      </w:r>
      <w:r w:rsidR="0093685B" w:rsidRPr="008711E6">
        <w:rPr>
          <w:rFonts w:cs="Arial"/>
          <w:b/>
          <w:sz w:val="32"/>
          <w:szCs w:val="32"/>
        </w:rPr>
        <w:t>2</w:t>
      </w:r>
      <w:r w:rsidR="003E14F9" w:rsidRPr="008711E6">
        <w:rPr>
          <w:rFonts w:cs="Arial"/>
          <w:b/>
          <w:sz w:val="32"/>
          <w:szCs w:val="32"/>
        </w:rPr>
        <w:t>4</w:t>
      </w:r>
      <w:r w:rsidR="006D7FDF" w:rsidRPr="008711E6">
        <w:rPr>
          <w:rFonts w:cs="Arial"/>
          <w:b/>
          <w:sz w:val="32"/>
          <w:szCs w:val="32"/>
        </w:rPr>
        <w:t xml:space="preserve"> годов</w:t>
      </w:r>
      <w:r w:rsidRPr="008711E6">
        <w:rPr>
          <w:rFonts w:cs="Arial"/>
          <w:b/>
          <w:sz w:val="32"/>
          <w:szCs w:val="32"/>
        </w:rPr>
        <w:t>»</w:t>
      </w:r>
    </w:p>
    <w:p w:rsidR="00ED1CEE" w:rsidRPr="008711E6" w:rsidRDefault="00ED1CEE" w:rsidP="008711E6">
      <w:pPr>
        <w:ind w:firstLine="0"/>
        <w:jc w:val="center"/>
        <w:rPr>
          <w:rFonts w:cs="Arial"/>
        </w:rPr>
      </w:pPr>
    </w:p>
    <w:p w:rsidR="00A44280" w:rsidRPr="008711E6" w:rsidRDefault="00A44280" w:rsidP="008711E6">
      <w:pPr>
        <w:ind w:firstLine="0"/>
        <w:jc w:val="center"/>
        <w:rPr>
          <w:rFonts w:cs="Arial"/>
        </w:rPr>
      </w:pPr>
    </w:p>
    <w:p w:rsidR="00A87F93" w:rsidRPr="008711E6" w:rsidRDefault="00A87F93" w:rsidP="008711E6">
      <w:r w:rsidRPr="008711E6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8711E6">
        <w:t>.</w:t>
      </w:r>
      <w:r w:rsidR="009175C0" w:rsidRPr="008711E6">
        <w:t xml:space="preserve"> </w:t>
      </w:r>
      <w:r w:rsidRPr="008711E6">
        <w:t>№ 131-ФЗ «Об общих принципах организации местного самоуправления в Российской Федерации», стать</w:t>
      </w:r>
      <w:r w:rsidR="00A7765D" w:rsidRPr="008711E6">
        <w:t>ям</w:t>
      </w:r>
      <w:r w:rsidR="00ED1BF6" w:rsidRPr="008711E6">
        <w:t>и 25, 64 У</w:t>
      </w:r>
      <w:r w:rsidRPr="008711E6">
        <w:t>става муниципального образования Тбилисский</w:t>
      </w:r>
      <w:r w:rsidR="009175C0" w:rsidRPr="008711E6">
        <w:t xml:space="preserve"> </w:t>
      </w:r>
      <w:r w:rsidRPr="008711E6">
        <w:t>район,</w:t>
      </w:r>
      <w:r w:rsidR="009175C0" w:rsidRPr="008711E6">
        <w:t xml:space="preserve"> </w:t>
      </w:r>
      <w:r w:rsidRPr="008711E6">
        <w:t>Совет</w:t>
      </w:r>
      <w:r w:rsidR="009175C0" w:rsidRPr="008711E6">
        <w:t xml:space="preserve"> </w:t>
      </w:r>
      <w:r w:rsidRPr="008711E6">
        <w:t>муниципального</w:t>
      </w:r>
      <w:r w:rsidR="009175C0" w:rsidRPr="008711E6">
        <w:t xml:space="preserve"> </w:t>
      </w:r>
      <w:r w:rsidRPr="008711E6">
        <w:t>образования</w:t>
      </w:r>
      <w:r w:rsidR="009175C0" w:rsidRPr="008711E6">
        <w:t xml:space="preserve"> </w:t>
      </w:r>
      <w:r w:rsidRPr="008711E6">
        <w:t>Тбилисский район</w:t>
      </w:r>
      <w:r w:rsidR="009175C0" w:rsidRPr="008711E6">
        <w:t xml:space="preserve"> </w:t>
      </w:r>
      <w:proofErr w:type="gramStart"/>
      <w:r w:rsidRPr="008711E6">
        <w:t>р</w:t>
      </w:r>
      <w:proofErr w:type="gramEnd"/>
      <w:r w:rsidRPr="008711E6">
        <w:t xml:space="preserve"> е ш и л:</w:t>
      </w:r>
    </w:p>
    <w:p w:rsidR="00A87F93" w:rsidRPr="008711E6" w:rsidRDefault="00D43B75" w:rsidP="008711E6">
      <w:r w:rsidRPr="008711E6">
        <w:t>1</w:t>
      </w:r>
      <w:r w:rsidR="00386DC8" w:rsidRPr="008711E6">
        <w:t>.</w:t>
      </w:r>
      <w:r w:rsidRPr="008711E6">
        <w:t xml:space="preserve"> </w:t>
      </w:r>
      <w:r w:rsidR="00A87F93" w:rsidRPr="008711E6">
        <w:t>Внести</w:t>
      </w:r>
      <w:r w:rsidR="009175C0" w:rsidRPr="008711E6">
        <w:t xml:space="preserve"> </w:t>
      </w:r>
      <w:r w:rsidR="00A87F93" w:rsidRPr="008711E6">
        <w:t>в решение Совета</w:t>
      </w:r>
      <w:r w:rsidR="009175C0" w:rsidRPr="008711E6">
        <w:t xml:space="preserve"> </w:t>
      </w:r>
      <w:r w:rsidR="00A87F93" w:rsidRPr="008711E6">
        <w:t>муниципального образования Тбилисский район от 2</w:t>
      </w:r>
      <w:r w:rsidR="00ED1BF6" w:rsidRPr="008711E6">
        <w:t>9</w:t>
      </w:r>
      <w:r w:rsidR="00A87F93" w:rsidRPr="008711E6">
        <w:t xml:space="preserve"> декабря 20</w:t>
      </w:r>
      <w:r w:rsidR="00ED1BF6" w:rsidRPr="008711E6">
        <w:t>2</w:t>
      </w:r>
      <w:r w:rsidR="00713645" w:rsidRPr="008711E6">
        <w:t>1</w:t>
      </w:r>
      <w:r w:rsidR="00A87F93" w:rsidRPr="008711E6">
        <w:t xml:space="preserve"> г</w:t>
      </w:r>
      <w:r w:rsidR="00BD3902" w:rsidRPr="008711E6">
        <w:t>.</w:t>
      </w:r>
      <w:r w:rsidR="009175C0" w:rsidRPr="008711E6">
        <w:t xml:space="preserve"> </w:t>
      </w:r>
      <w:r w:rsidR="00A87F93" w:rsidRPr="008711E6">
        <w:t>№</w:t>
      </w:r>
      <w:r w:rsidR="009A11F2" w:rsidRPr="008711E6">
        <w:t xml:space="preserve"> </w:t>
      </w:r>
      <w:r w:rsidR="00713645" w:rsidRPr="008711E6">
        <w:t>12</w:t>
      </w:r>
      <w:r w:rsidR="00ED1BF6" w:rsidRPr="008711E6">
        <w:t>1</w:t>
      </w:r>
      <w:r w:rsidR="00A87F93" w:rsidRPr="008711E6">
        <w:t xml:space="preserve"> «О бюджете муниципального образования Тбилисский район на 20</w:t>
      </w:r>
      <w:r w:rsidR="009A11F2" w:rsidRPr="008711E6">
        <w:t>2</w:t>
      </w:r>
      <w:r w:rsidR="00713645" w:rsidRPr="008711E6">
        <w:t>2</w:t>
      </w:r>
      <w:r w:rsidR="006D2FEF" w:rsidRPr="008711E6">
        <w:t xml:space="preserve"> год и плановый период 20</w:t>
      </w:r>
      <w:r w:rsidR="00E256D5" w:rsidRPr="008711E6">
        <w:t>2</w:t>
      </w:r>
      <w:r w:rsidR="00713645" w:rsidRPr="008711E6">
        <w:t>3</w:t>
      </w:r>
      <w:r w:rsidR="006D2FEF" w:rsidRPr="008711E6">
        <w:t xml:space="preserve"> и</w:t>
      </w:r>
      <w:r w:rsidR="00A87F93" w:rsidRPr="008711E6">
        <w:t xml:space="preserve"> 20</w:t>
      </w:r>
      <w:r w:rsidR="00B179D8" w:rsidRPr="008711E6">
        <w:t>2</w:t>
      </w:r>
      <w:r w:rsidR="00713645" w:rsidRPr="008711E6">
        <w:t>4</w:t>
      </w:r>
      <w:r w:rsidR="00A87F93" w:rsidRPr="008711E6">
        <w:t xml:space="preserve"> годов»</w:t>
      </w:r>
      <w:r w:rsidR="009175C0" w:rsidRPr="008711E6">
        <w:t xml:space="preserve"> </w:t>
      </w:r>
      <w:r w:rsidR="00A87F93" w:rsidRPr="008711E6">
        <w:t>следующие изменения:</w:t>
      </w:r>
    </w:p>
    <w:p w:rsidR="00D43B75" w:rsidRPr="008711E6" w:rsidRDefault="00525AC0" w:rsidP="008711E6">
      <w:r w:rsidRPr="008711E6">
        <w:t>1</w:t>
      </w:r>
      <w:r w:rsidR="00D43B75" w:rsidRPr="008711E6">
        <w:t>) пункт 1</w:t>
      </w:r>
      <w:r w:rsidR="002737E8" w:rsidRPr="008711E6">
        <w:t xml:space="preserve"> </w:t>
      </w:r>
      <w:r w:rsidR="00D43B75" w:rsidRPr="008711E6">
        <w:t>изложить в следующей редакции:</w:t>
      </w:r>
    </w:p>
    <w:p w:rsidR="006D7FDF" w:rsidRPr="008711E6" w:rsidRDefault="00A87F93" w:rsidP="008711E6">
      <w:r w:rsidRPr="008711E6">
        <w:t>«</w:t>
      </w:r>
      <w:r w:rsidR="006D7FDF" w:rsidRPr="008711E6">
        <w:t>1. Утвердить основные характеристики бюджета муниципального образования Тбилисский район на 20</w:t>
      </w:r>
      <w:r w:rsidR="009A11F2" w:rsidRPr="008711E6">
        <w:t>2</w:t>
      </w:r>
      <w:r w:rsidR="00713645" w:rsidRPr="008711E6">
        <w:t>2</w:t>
      </w:r>
      <w:r w:rsidR="006D7FDF" w:rsidRPr="008711E6">
        <w:t xml:space="preserve"> год:</w:t>
      </w:r>
    </w:p>
    <w:p w:rsidR="006D7FDF" w:rsidRPr="008711E6" w:rsidRDefault="006D7FDF" w:rsidP="008711E6">
      <w:r w:rsidRPr="008711E6">
        <w:t>общий объем доходов в сумм</w:t>
      </w:r>
      <w:r w:rsidR="001C5F1E" w:rsidRPr="008711E6">
        <w:t xml:space="preserve">е </w:t>
      </w:r>
      <w:r w:rsidR="003660FF" w:rsidRPr="008711E6">
        <w:t>1722820,926</w:t>
      </w:r>
      <w:r w:rsidR="00825E6A" w:rsidRPr="008711E6">
        <w:t xml:space="preserve"> </w:t>
      </w:r>
      <w:r w:rsidRPr="008711E6">
        <w:t>тыс. рублей;</w:t>
      </w:r>
    </w:p>
    <w:p w:rsidR="006D7FDF" w:rsidRPr="008711E6" w:rsidRDefault="006D7FDF" w:rsidP="008711E6">
      <w:r w:rsidRPr="008711E6">
        <w:t xml:space="preserve">общий объем расходов в сумме </w:t>
      </w:r>
      <w:r w:rsidR="00825E6A" w:rsidRPr="008711E6">
        <w:t>17</w:t>
      </w:r>
      <w:r w:rsidR="003660FF" w:rsidRPr="008711E6">
        <w:t>88434,42</w:t>
      </w:r>
      <w:r w:rsidR="00364E2E" w:rsidRPr="008711E6">
        <w:t>0</w:t>
      </w:r>
      <w:r w:rsidR="00825E6A" w:rsidRPr="008711E6">
        <w:t xml:space="preserve"> </w:t>
      </w:r>
      <w:r w:rsidRPr="008711E6">
        <w:t>тыс. рублей;</w:t>
      </w:r>
    </w:p>
    <w:p w:rsidR="006D7FDF" w:rsidRPr="008711E6" w:rsidRDefault="006D7FDF" w:rsidP="008711E6">
      <w:r w:rsidRPr="008711E6">
        <w:t xml:space="preserve">общий объем бюджетных ассигнований, направляемых на исполнение публичных нормативных обязательств, в сумме </w:t>
      </w:r>
      <w:r w:rsidR="007D157B" w:rsidRPr="008711E6">
        <w:t xml:space="preserve">133,8 </w:t>
      </w:r>
      <w:r w:rsidRPr="008711E6">
        <w:t>тыс. рублей;</w:t>
      </w:r>
    </w:p>
    <w:p w:rsidR="00525AC0" w:rsidRPr="008711E6" w:rsidRDefault="00525AC0" w:rsidP="008711E6">
      <w:r w:rsidRPr="008711E6">
        <w:t xml:space="preserve">резервный фонд администрации муниципального образования Тбилисский район в сумме </w:t>
      </w:r>
      <w:r w:rsidR="003E7E8E" w:rsidRPr="008711E6">
        <w:t>0</w:t>
      </w:r>
      <w:r w:rsidRPr="008711E6">
        <w:t>,0 тыс. рублей;</w:t>
      </w:r>
    </w:p>
    <w:p w:rsidR="008338DC" w:rsidRPr="008711E6" w:rsidRDefault="006D7FDF" w:rsidP="008711E6">
      <w:r w:rsidRPr="008711E6">
        <w:t>верхний предел муниципального</w:t>
      </w:r>
      <w:r w:rsidR="009175C0" w:rsidRPr="008711E6">
        <w:t xml:space="preserve"> </w:t>
      </w:r>
      <w:r w:rsidRPr="008711E6">
        <w:t>долга муниципального образования Тбилисский район на 1 января 20</w:t>
      </w:r>
      <w:r w:rsidR="00E256D5" w:rsidRPr="008711E6">
        <w:t>2</w:t>
      </w:r>
      <w:r w:rsidR="00713645" w:rsidRPr="008711E6">
        <w:t>3</w:t>
      </w:r>
      <w:r w:rsidRPr="008711E6">
        <w:t xml:space="preserve"> года в сумме </w:t>
      </w:r>
      <w:r w:rsidR="00EF034D" w:rsidRPr="008711E6">
        <w:t>72</w:t>
      </w:r>
      <w:r w:rsidR="00C053FA" w:rsidRPr="008711E6">
        <w:t>000</w:t>
      </w:r>
      <w:r w:rsidR="00ED1BF6" w:rsidRPr="008711E6">
        <w:t>,0</w:t>
      </w:r>
      <w:r w:rsidRPr="008711E6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8711E6" w:rsidRDefault="00C0254B" w:rsidP="008711E6">
      <w:r w:rsidRPr="008711E6">
        <w:t xml:space="preserve">дефицит </w:t>
      </w:r>
      <w:r w:rsidR="006D7FDF" w:rsidRPr="008711E6">
        <w:t>бюджета муниципального образования Тбилисский ра</w:t>
      </w:r>
      <w:r w:rsidR="009745A1" w:rsidRPr="008711E6">
        <w:t xml:space="preserve">йон в сумме </w:t>
      </w:r>
      <w:r w:rsidR="00FB0114" w:rsidRPr="008711E6">
        <w:t>6</w:t>
      </w:r>
      <w:r w:rsidR="003E7E8E" w:rsidRPr="008711E6">
        <w:t>5613</w:t>
      </w:r>
      <w:r w:rsidR="00FB0114" w:rsidRPr="008711E6">
        <w:t>,494</w:t>
      </w:r>
      <w:r w:rsidR="00AA1488" w:rsidRPr="008711E6">
        <w:t xml:space="preserve"> </w:t>
      </w:r>
      <w:r w:rsidR="008228C2" w:rsidRPr="008711E6">
        <w:t>т</w:t>
      </w:r>
      <w:r w:rsidR="009745A1" w:rsidRPr="008711E6">
        <w:t>ыс. рублей</w:t>
      </w:r>
      <w:proofErr w:type="gramStart"/>
      <w:r w:rsidR="00625BE7" w:rsidRPr="008711E6">
        <w:t>.</w:t>
      </w:r>
      <w:r w:rsidR="006F7B32" w:rsidRPr="008711E6">
        <w:t>;</w:t>
      </w:r>
      <w:proofErr w:type="gramEnd"/>
    </w:p>
    <w:p w:rsidR="00335F67" w:rsidRPr="008711E6" w:rsidRDefault="009175C0" w:rsidP="008711E6">
      <w:r w:rsidRPr="008711E6">
        <w:t xml:space="preserve"> </w:t>
      </w:r>
      <w:r w:rsidR="00FD68F0" w:rsidRPr="008711E6">
        <w:t>2</w:t>
      </w:r>
      <w:r w:rsidR="00386DC8" w:rsidRPr="008711E6">
        <w:t xml:space="preserve">) </w:t>
      </w:r>
      <w:r w:rsidR="006233BF" w:rsidRPr="008711E6">
        <w:t>п</w:t>
      </w:r>
      <w:r w:rsidR="009409FE" w:rsidRPr="008711E6">
        <w:t xml:space="preserve">риложение </w:t>
      </w:r>
      <w:r w:rsidR="002D7ECD" w:rsidRPr="008711E6">
        <w:t>1</w:t>
      </w:r>
      <w:r w:rsidR="006D7FDF" w:rsidRPr="008711E6">
        <w:t xml:space="preserve"> </w:t>
      </w:r>
      <w:r w:rsidR="00BE39B2" w:rsidRPr="008711E6">
        <w:t>«О</w:t>
      </w:r>
      <w:r w:rsidR="00B36E43" w:rsidRPr="008711E6">
        <w:t xml:space="preserve">бъем поступлений доходов в </w:t>
      </w:r>
      <w:r w:rsidR="006D7FDF" w:rsidRPr="008711E6">
        <w:t>бюджет муниципального образования Тбилисский район по кодам видов</w:t>
      </w:r>
      <w:r w:rsidRPr="008711E6">
        <w:t xml:space="preserve"> </w:t>
      </w:r>
      <w:r w:rsidR="006D7FDF" w:rsidRPr="008711E6">
        <w:t>доходов и соответствующих им кодов подвидов (групп, аналитических групп) доходов на 20</w:t>
      </w:r>
      <w:r w:rsidR="00945650" w:rsidRPr="008711E6">
        <w:t>2</w:t>
      </w:r>
      <w:r w:rsidR="005D4857" w:rsidRPr="008711E6">
        <w:t>2</w:t>
      </w:r>
      <w:r w:rsidR="006D7FDF" w:rsidRPr="008711E6">
        <w:t xml:space="preserve"> год</w:t>
      </w:r>
      <w:r w:rsidR="00BE39B2" w:rsidRPr="008711E6">
        <w:t xml:space="preserve">» изложить в новой </w:t>
      </w:r>
      <w:r w:rsidR="006233BF" w:rsidRPr="008711E6">
        <w:t>редакции</w:t>
      </w:r>
      <w:r w:rsidR="006D7FDF" w:rsidRPr="008711E6">
        <w:t xml:space="preserve"> согласно прил</w:t>
      </w:r>
      <w:r w:rsidR="009409FE" w:rsidRPr="008711E6">
        <w:t xml:space="preserve">ожению </w:t>
      </w:r>
      <w:r w:rsidR="005F6B46" w:rsidRPr="008711E6">
        <w:t>1</w:t>
      </w:r>
      <w:r w:rsidR="000C1D4B" w:rsidRPr="008711E6">
        <w:t xml:space="preserve"> к настоящему решению</w:t>
      </w:r>
      <w:r w:rsidR="006233BF" w:rsidRPr="008711E6">
        <w:t>;</w:t>
      </w:r>
    </w:p>
    <w:p w:rsidR="00836C78" w:rsidRPr="008711E6" w:rsidRDefault="009175C0" w:rsidP="008711E6">
      <w:r w:rsidRPr="008711E6">
        <w:t xml:space="preserve"> </w:t>
      </w:r>
      <w:r w:rsidR="00FE6EC5" w:rsidRPr="008711E6">
        <w:t>3</w:t>
      </w:r>
      <w:r w:rsidR="00836C78" w:rsidRPr="008711E6">
        <w:t>) приложение</w:t>
      </w:r>
      <w:r w:rsidRPr="008711E6">
        <w:t xml:space="preserve"> </w:t>
      </w:r>
      <w:r w:rsidR="00836C78" w:rsidRPr="008711E6">
        <w:t xml:space="preserve">3 «Безвозмездные поступления из краевого бюджета на 2022 год» изложить в новой редакции согласно приложению </w:t>
      </w:r>
      <w:r w:rsidR="00FB49D7" w:rsidRPr="008711E6">
        <w:t>2</w:t>
      </w:r>
      <w:r w:rsidR="00836C78" w:rsidRPr="008711E6">
        <w:t xml:space="preserve"> к настоящему решению; </w:t>
      </w:r>
    </w:p>
    <w:p w:rsidR="002D2288" w:rsidRPr="008711E6" w:rsidRDefault="009175C0" w:rsidP="008711E6">
      <w:r w:rsidRPr="008711E6">
        <w:t xml:space="preserve"> </w:t>
      </w:r>
      <w:r w:rsidR="00B24428" w:rsidRPr="008711E6">
        <w:t>4</w:t>
      </w:r>
      <w:r w:rsidR="002D2288" w:rsidRPr="008711E6">
        <w:t xml:space="preserve">) приложение </w:t>
      </w:r>
      <w:r w:rsidR="00D34E6B" w:rsidRPr="008711E6">
        <w:t>7</w:t>
      </w:r>
      <w:r w:rsidR="002D2288" w:rsidRPr="008711E6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8711E6">
        <w:t>2</w:t>
      </w:r>
      <w:r w:rsidR="002D2288" w:rsidRPr="008711E6">
        <w:t xml:space="preserve"> год» изложить в новой редакции согласно приложению </w:t>
      </w:r>
      <w:r w:rsidR="00FE6EC5" w:rsidRPr="008711E6">
        <w:t>3</w:t>
      </w:r>
      <w:r w:rsidR="002D2288" w:rsidRPr="008711E6">
        <w:t xml:space="preserve"> к настоящему решению;</w:t>
      </w:r>
    </w:p>
    <w:p w:rsidR="00FC3422" w:rsidRPr="008711E6" w:rsidRDefault="009175C0" w:rsidP="008711E6">
      <w:r w:rsidRPr="008711E6">
        <w:lastRenderedPageBreak/>
        <w:t xml:space="preserve"> </w:t>
      </w:r>
      <w:r w:rsidR="00B24428" w:rsidRPr="008711E6">
        <w:t>5</w:t>
      </w:r>
      <w:r w:rsidR="006233BF" w:rsidRPr="008711E6">
        <w:t>)</w:t>
      </w:r>
      <w:r w:rsidR="006D7FDF" w:rsidRPr="008711E6">
        <w:t xml:space="preserve"> </w:t>
      </w:r>
      <w:r w:rsidR="006233BF" w:rsidRPr="008711E6">
        <w:t>п</w:t>
      </w:r>
      <w:r w:rsidR="0075752F" w:rsidRPr="008711E6">
        <w:t>риложение</w:t>
      </w:r>
      <w:r w:rsidR="006D7FDF" w:rsidRPr="008711E6">
        <w:t xml:space="preserve"> </w:t>
      </w:r>
      <w:r w:rsidR="00D34E6B" w:rsidRPr="008711E6">
        <w:t>9</w:t>
      </w:r>
      <w:r w:rsidR="004B43BE" w:rsidRPr="008711E6">
        <w:t xml:space="preserve"> </w:t>
      </w:r>
      <w:r w:rsidR="0075752F" w:rsidRPr="008711E6">
        <w:t>«Ведомственная структура расходов</w:t>
      </w:r>
      <w:r w:rsidRPr="008711E6">
        <w:t xml:space="preserve"> </w:t>
      </w:r>
      <w:r w:rsidR="0075752F" w:rsidRPr="008711E6">
        <w:t>бюджета муниципального образования Тбилисский район на 20</w:t>
      </w:r>
      <w:r w:rsidR="00945650" w:rsidRPr="008711E6">
        <w:t>2</w:t>
      </w:r>
      <w:r w:rsidR="00365FEF" w:rsidRPr="008711E6">
        <w:t>2</w:t>
      </w:r>
      <w:r w:rsidR="00721CDB" w:rsidRPr="008711E6">
        <w:t xml:space="preserve"> </w:t>
      </w:r>
      <w:r w:rsidR="0075752F" w:rsidRPr="008711E6">
        <w:t>год»</w:t>
      </w:r>
      <w:r w:rsidR="004B5837" w:rsidRPr="008711E6">
        <w:t xml:space="preserve"> изложить в новой редакции согласно приложени</w:t>
      </w:r>
      <w:r w:rsidR="009409FE" w:rsidRPr="008711E6">
        <w:t xml:space="preserve">ю </w:t>
      </w:r>
      <w:r w:rsidR="00B35318" w:rsidRPr="008711E6">
        <w:t>4</w:t>
      </w:r>
      <w:r w:rsidR="000C1D4B" w:rsidRPr="008711E6">
        <w:t xml:space="preserve"> к настоящему решению</w:t>
      </w:r>
      <w:r w:rsidR="00373F65" w:rsidRPr="008711E6">
        <w:t>;</w:t>
      </w:r>
    </w:p>
    <w:p w:rsidR="004002C8" w:rsidRPr="008711E6" w:rsidRDefault="009175C0" w:rsidP="008711E6">
      <w:r w:rsidRPr="008711E6">
        <w:t xml:space="preserve"> </w:t>
      </w:r>
      <w:r w:rsidR="00B24428" w:rsidRPr="008711E6">
        <w:t>6</w:t>
      </w:r>
      <w:r w:rsidR="00AE0037" w:rsidRPr="008711E6">
        <w:t>) приложение 1</w:t>
      </w:r>
      <w:r w:rsidR="00D34E6B" w:rsidRPr="008711E6">
        <w:t>1</w:t>
      </w:r>
      <w:r w:rsidR="00AE0037" w:rsidRPr="008711E6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8711E6">
        <w:t>2</w:t>
      </w:r>
      <w:r w:rsidR="00253686" w:rsidRPr="008711E6">
        <w:t>2</w:t>
      </w:r>
      <w:r w:rsidR="00AE0037" w:rsidRPr="008711E6">
        <w:t xml:space="preserve"> год» изложить в новой редакции согласно приложению </w:t>
      </w:r>
      <w:r w:rsidR="00B35318" w:rsidRPr="008711E6">
        <w:t>5</w:t>
      </w:r>
      <w:r w:rsidR="0023235C" w:rsidRPr="008711E6">
        <w:t xml:space="preserve"> к настоящему решению;</w:t>
      </w:r>
    </w:p>
    <w:p w:rsidR="004002C8" w:rsidRPr="008711E6" w:rsidRDefault="009175C0" w:rsidP="008711E6">
      <w:r w:rsidRPr="008711E6">
        <w:t xml:space="preserve"> </w:t>
      </w:r>
      <w:r w:rsidR="00B24428" w:rsidRPr="008711E6">
        <w:t>7</w:t>
      </w:r>
      <w:r w:rsidR="006233BF" w:rsidRPr="008711E6">
        <w:t>)</w:t>
      </w:r>
      <w:r w:rsidR="006D7FDF" w:rsidRPr="008711E6">
        <w:t xml:space="preserve"> </w:t>
      </w:r>
      <w:r w:rsidR="006233BF" w:rsidRPr="008711E6">
        <w:t>п</w:t>
      </w:r>
      <w:r w:rsidR="004B5837" w:rsidRPr="008711E6">
        <w:t>риложение</w:t>
      </w:r>
      <w:r w:rsidRPr="008711E6">
        <w:t xml:space="preserve"> </w:t>
      </w:r>
      <w:r w:rsidR="006D7FDF" w:rsidRPr="008711E6">
        <w:t>1</w:t>
      </w:r>
      <w:r w:rsidR="00D34E6B" w:rsidRPr="008711E6">
        <w:t>3</w:t>
      </w:r>
      <w:r w:rsidR="004B5837" w:rsidRPr="008711E6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8711E6">
        <w:t>видов расходов классификации расходов бюджетов</w:t>
      </w:r>
      <w:proofErr w:type="gramEnd"/>
      <w:r w:rsidR="004B5837" w:rsidRPr="008711E6">
        <w:t xml:space="preserve"> на 20</w:t>
      </w:r>
      <w:r w:rsidR="00A250FF" w:rsidRPr="008711E6">
        <w:t>2</w:t>
      </w:r>
      <w:r w:rsidR="00253686" w:rsidRPr="008711E6">
        <w:t>2</w:t>
      </w:r>
      <w:r w:rsidR="004B5837" w:rsidRPr="008711E6">
        <w:t xml:space="preserve"> год» изложить в новой редакции согласно приложению </w:t>
      </w:r>
      <w:r w:rsidR="00B35318" w:rsidRPr="008711E6">
        <w:t>6</w:t>
      </w:r>
      <w:r w:rsidR="000C1D4B" w:rsidRPr="008711E6">
        <w:t xml:space="preserve"> к настоящему решению</w:t>
      </w:r>
      <w:r w:rsidR="00B24428" w:rsidRPr="008711E6">
        <w:t>.</w:t>
      </w:r>
    </w:p>
    <w:p w:rsidR="00A44280" w:rsidRPr="008711E6" w:rsidRDefault="009175C0" w:rsidP="008711E6">
      <w:r w:rsidRPr="008711E6">
        <w:t xml:space="preserve"> </w:t>
      </w:r>
      <w:r w:rsidR="001A79ED" w:rsidRPr="008711E6">
        <w:t>3</w:t>
      </w:r>
      <w:r w:rsidR="00C82EDA" w:rsidRPr="008711E6">
        <w:t xml:space="preserve">. </w:t>
      </w:r>
      <w:r w:rsidR="00B12DC0" w:rsidRPr="008711E6">
        <w:t>М</w:t>
      </w:r>
      <w:r w:rsidR="000A3DFF" w:rsidRPr="008711E6">
        <w:t>униципально</w:t>
      </w:r>
      <w:r w:rsidR="00B12DC0" w:rsidRPr="008711E6">
        <w:t>му</w:t>
      </w:r>
      <w:r w:rsidR="000A3DFF" w:rsidRPr="008711E6">
        <w:t xml:space="preserve"> казенно</w:t>
      </w:r>
      <w:r w:rsidR="00B12DC0" w:rsidRPr="008711E6">
        <w:t>му</w:t>
      </w:r>
      <w:r w:rsidR="000A3DFF" w:rsidRPr="008711E6">
        <w:t xml:space="preserve"> учреждени</w:t>
      </w:r>
      <w:r w:rsidR="00B12DC0" w:rsidRPr="008711E6">
        <w:t>ю</w:t>
      </w:r>
      <w:r w:rsidR="000A3DFF" w:rsidRPr="008711E6">
        <w:t xml:space="preserve"> «Учреждение по обеспечению деятельности органов местного самоуправления муниципального </w:t>
      </w:r>
    </w:p>
    <w:p w:rsidR="000A3DFF" w:rsidRPr="008711E6" w:rsidRDefault="000A3DFF" w:rsidP="008711E6">
      <w:r w:rsidRPr="008711E6">
        <w:t>образования Тбилисский район»</w:t>
      </w:r>
      <w:r w:rsidR="006C1307" w:rsidRPr="008711E6">
        <w:t xml:space="preserve"> (</w:t>
      </w:r>
      <w:proofErr w:type="spellStart"/>
      <w:r w:rsidR="00E212E7" w:rsidRPr="008711E6">
        <w:t>Яньшин</w:t>
      </w:r>
      <w:proofErr w:type="spellEnd"/>
      <w:r w:rsidR="00DB11E6" w:rsidRPr="008711E6">
        <w:t xml:space="preserve"> Р.С.</w:t>
      </w:r>
      <w:r w:rsidR="006C1307" w:rsidRPr="008711E6">
        <w:t xml:space="preserve">) </w:t>
      </w:r>
      <w:r w:rsidR="00A7765D" w:rsidRPr="008711E6">
        <w:t>опубликовать</w:t>
      </w:r>
      <w:r w:rsidRPr="008711E6">
        <w:t xml:space="preserve"> настоящее решение в сетевом издании «Информационный портал Тбилисского района».</w:t>
      </w:r>
    </w:p>
    <w:p w:rsidR="00EF191E" w:rsidRPr="008711E6" w:rsidRDefault="009175C0" w:rsidP="008711E6">
      <w:r w:rsidRPr="008711E6">
        <w:t xml:space="preserve"> </w:t>
      </w:r>
      <w:r w:rsidR="001A79ED" w:rsidRPr="008711E6">
        <w:t>4</w:t>
      </w:r>
      <w:r w:rsidR="001C08E0" w:rsidRPr="008711E6">
        <w:t>. Решение вступает в силу со дня его подписания.</w:t>
      </w:r>
    </w:p>
    <w:p w:rsidR="00A44280" w:rsidRPr="008711E6" w:rsidRDefault="00A44280" w:rsidP="008711E6"/>
    <w:p w:rsidR="009301D5" w:rsidRPr="008711E6" w:rsidRDefault="009301D5" w:rsidP="008711E6"/>
    <w:p w:rsidR="00E15F20" w:rsidRPr="008711E6" w:rsidRDefault="00E15F20" w:rsidP="008711E6"/>
    <w:p w:rsidR="00FD68F0" w:rsidRPr="008711E6" w:rsidRDefault="00FD68F0" w:rsidP="008711E6">
      <w:r w:rsidRPr="008711E6">
        <w:t>Г</w:t>
      </w:r>
      <w:r w:rsidR="003152C5" w:rsidRPr="008711E6">
        <w:t>лав</w:t>
      </w:r>
      <w:r w:rsidRPr="008711E6">
        <w:t>а</w:t>
      </w:r>
    </w:p>
    <w:p w:rsidR="00174E1C" w:rsidRPr="008711E6" w:rsidRDefault="00174E1C" w:rsidP="008711E6">
      <w:r w:rsidRPr="008711E6">
        <w:t>муниципального образования</w:t>
      </w:r>
    </w:p>
    <w:p w:rsidR="00E15F20" w:rsidRPr="008711E6" w:rsidRDefault="00174E1C" w:rsidP="008711E6">
      <w:r w:rsidRPr="008711E6">
        <w:t>Тбилисский район</w:t>
      </w:r>
      <w:r w:rsidR="00E15F20" w:rsidRPr="008711E6">
        <w:t xml:space="preserve"> </w:t>
      </w:r>
    </w:p>
    <w:p w:rsidR="00174E1C" w:rsidRPr="008711E6" w:rsidRDefault="00FD68F0" w:rsidP="008711E6">
      <w:r w:rsidRPr="008711E6">
        <w:t>Е.Г. Ильин</w:t>
      </w:r>
      <w:r w:rsidR="009175C0" w:rsidRPr="008711E6">
        <w:t xml:space="preserve"> </w:t>
      </w:r>
    </w:p>
    <w:p w:rsidR="005C51E4" w:rsidRPr="008711E6" w:rsidRDefault="005C51E4" w:rsidP="008711E6"/>
    <w:p w:rsidR="00E15F20" w:rsidRPr="008711E6" w:rsidRDefault="00174E1C" w:rsidP="008711E6">
      <w:r w:rsidRPr="008711E6">
        <w:t xml:space="preserve">Председатель Совета </w:t>
      </w:r>
    </w:p>
    <w:p w:rsidR="00E15F20" w:rsidRPr="008711E6" w:rsidRDefault="00E15F20" w:rsidP="008711E6">
      <w:r w:rsidRPr="008711E6">
        <w:t>М</w:t>
      </w:r>
      <w:r w:rsidR="00174E1C" w:rsidRPr="008711E6">
        <w:t>униципального</w:t>
      </w:r>
      <w:r w:rsidRPr="008711E6">
        <w:t xml:space="preserve"> </w:t>
      </w:r>
      <w:r w:rsidR="005C51E4" w:rsidRPr="008711E6">
        <w:t>о</w:t>
      </w:r>
      <w:r w:rsidR="00174E1C" w:rsidRPr="008711E6">
        <w:t>бразования</w:t>
      </w:r>
      <w:r w:rsidR="005C51E4" w:rsidRPr="008711E6">
        <w:t xml:space="preserve"> </w:t>
      </w:r>
    </w:p>
    <w:p w:rsidR="00E15F20" w:rsidRPr="008711E6" w:rsidRDefault="00174E1C" w:rsidP="008711E6">
      <w:r w:rsidRPr="008711E6">
        <w:t>Тбилисский район</w:t>
      </w:r>
    </w:p>
    <w:p w:rsidR="00016976" w:rsidRPr="008711E6" w:rsidRDefault="00174E1C" w:rsidP="008711E6">
      <w:r w:rsidRPr="008711E6">
        <w:t>А.В. Савченко</w:t>
      </w:r>
    </w:p>
    <w:p w:rsidR="00587ACD" w:rsidRPr="008711E6" w:rsidRDefault="00587ACD" w:rsidP="008711E6"/>
    <w:p w:rsidR="00587ACD" w:rsidRPr="008711E6" w:rsidRDefault="00587ACD" w:rsidP="008711E6"/>
    <w:p w:rsidR="00E15F20" w:rsidRPr="008711E6" w:rsidRDefault="00E15F20" w:rsidP="008711E6"/>
    <w:p w:rsidR="00E15F20" w:rsidRPr="008711E6" w:rsidRDefault="00E15F20" w:rsidP="008711E6">
      <w:r w:rsidRPr="008711E6">
        <w:t>Приложение 1</w:t>
      </w:r>
    </w:p>
    <w:p w:rsidR="00E15F20" w:rsidRPr="008711E6" w:rsidRDefault="00E15F20" w:rsidP="008711E6">
      <w:r w:rsidRPr="008711E6">
        <w:t xml:space="preserve">к решению Совета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>Тбилисский район</w:t>
      </w:r>
    </w:p>
    <w:p w:rsidR="00E15F20" w:rsidRPr="008711E6" w:rsidRDefault="00471923" w:rsidP="008711E6">
      <w:r>
        <w:t>_________________</w:t>
      </w:r>
    </w:p>
    <w:p w:rsidR="00E15F20" w:rsidRPr="008711E6" w:rsidRDefault="00E15F20" w:rsidP="008711E6"/>
    <w:p w:rsidR="00E15F20" w:rsidRPr="008711E6" w:rsidRDefault="00E15F20" w:rsidP="008711E6">
      <w:r w:rsidRPr="008711E6">
        <w:t>«Приложение 1</w:t>
      </w:r>
    </w:p>
    <w:p w:rsidR="00E15F20" w:rsidRPr="008711E6" w:rsidRDefault="00E15F20" w:rsidP="008711E6">
      <w:r w:rsidRPr="008711E6">
        <w:t>Утвержден</w:t>
      </w:r>
    </w:p>
    <w:p w:rsidR="00E15F20" w:rsidRPr="008711E6" w:rsidRDefault="00E15F20" w:rsidP="008711E6">
      <w:r w:rsidRPr="008711E6">
        <w:t xml:space="preserve">решением Совета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>Тбилисский район</w:t>
      </w:r>
    </w:p>
    <w:p w:rsidR="00E15F20" w:rsidRPr="008711E6" w:rsidRDefault="00E15F20" w:rsidP="008711E6">
      <w:r w:rsidRPr="008711E6">
        <w:t>от 29.12.2021 г. № 121</w:t>
      </w:r>
    </w:p>
    <w:p w:rsidR="00587ACD" w:rsidRPr="008711E6" w:rsidRDefault="00587ACD" w:rsidP="008711E6"/>
    <w:p w:rsidR="00587ACD" w:rsidRPr="008711E6" w:rsidRDefault="00587ACD" w:rsidP="008711E6"/>
    <w:p w:rsidR="00587ACD" w:rsidRPr="008711E6" w:rsidRDefault="00587ACD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ОБЪЕМ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ПОСТУПЛЕНИЙ</w:t>
      </w:r>
    </w:p>
    <w:p w:rsidR="00587ACD" w:rsidRPr="008711E6" w:rsidRDefault="00587ACD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доходов в бюджет муниципального образования Тбилисский район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по кодам видов (подвидов) доходов</w:t>
      </w:r>
      <w:r w:rsidRPr="008711E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63EF1" wp14:editId="20295947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70B602" id="Прямоугольник 1" o:spid="_x0000_s1026" style="position:absolute;margin-left:764.1pt;margin-top:.95pt;width:12.6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8711E6">
        <w:rPr>
          <w:rFonts w:cs="Arial"/>
          <w:b/>
        </w:rPr>
        <w:t xml:space="preserve"> на 2022 год</w:t>
      </w:r>
    </w:p>
    <w:p w:rsidR="00587ACD" w:rsidRPr="008711E6" w:rsidRDefault="009175C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 </w:t>
      </w:r>
      <w:r w:rsidR="00587ACD" w:rsidRPr="008711E6">
        <w:rPr>
          <w:rFonts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2667"/>
        <w:gridCol w:w="1549"/>
        <w:gridCol w:w="1399"/>
        <w:gridCol w:w="1549"/>
      </w:tblGrid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Код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бюджетной классификации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Утверждено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год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Изменения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Утверждено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 учетом </w:t>
            </w:r>
            <w:r w:rsidRPr="008711E6">
              <w:rPr>
                <w:rFonts w:cs="Arial"/>
              </w:rPr>
              <w:lastRenderedPageBreak/>
              <w:t>изменений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 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100 00000 00 0000 000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523042,6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-7150,9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515891,7</w:t>
            </w:r>
          </w:p>
        </w:tc>
      </w:tr>
      <w:tr w:rsidR="008711E6" w:rsidRPr="008711E6" w:rsidTr="007B364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101 01000 00 0000 110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8770,0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101 02000 01 0000 110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286296,6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-9599,9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276696,7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105 01000 00 0000 110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105 02000 02 0000 110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105 03000 01 0000 110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45750,0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105 04000 02 0000 110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+1000,0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106 02010 00 0000 110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2050,0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+45,0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2095,0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108 00000 00 0000 000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Государственная пошлина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+150,0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5350,0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111 03050 05 0000 120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111 05013 05 0000 120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8711E6">
              <w:rPr>
                <w:rFonts w:cs="Arial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55000,0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+1000,0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56000,0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285,0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111 05313 05 0000 120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r w:rsidRPr="008711E6">
              <w:rPr>
                <w:rFonts w:cs="Arial"/>
              </w:rPr>
              <w:lastRenderedPageBreak/>
              <w:t xml:space="preserve">границах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43,0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сельских поселений и межселенных территорий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111 09045 05 0000 120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+75,0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725,0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111 09080 05 0000 120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475,0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112 01000 01 0000 120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Плата за негативное воздействие на </w:t>
            </w:r>
            <w:r w:rsidRPr="008711E6">
              <w:rPr>
                <w:rFonts w:cs="Arial"/>
              </w:rPr>
              <w:lastRenderedPageBreak/>
              <w:t>окружающую среду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1440,0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113 00000 00 0000 000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Доходы от оказания платных услуг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+200,0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114 02000 05 0000 000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114 06013 05 0000 430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27200,0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+500,0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114 03050 05 0000 410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</w:t>
            </w:r>
            <w:r w:rsidRPr="008711E6">
              <w:rPr>
                <w:rFonts w:cs="Arial"/>
              </w:rPr>
              <w:lastRenderedPageBreak/>
              <w:t>имуществу)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114 06313 05 0000 430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820,0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116 00000 00 0000 140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117 05050 05 0000 180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200 00000 00 0000 000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Безвозмездные поступления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1206697,226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+232,0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1206929,226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2 02 15000 05 0000 150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112658,3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112658,3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2 02 15002 05 0000 150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11114,3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11114,3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2 02 19999 05 0000 150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5637,3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5637,3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2 02 20000 05 0000 150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486426,5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+232,0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486658,5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2 02 30000 05 0000 150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579757,2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579757,2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2 02 40000 00 0000 150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12201,848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12201,848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2 02 40014 05 0000 150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5824,048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5824,048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2 02 4999 05 0000 150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2 02 45179 05 0000 150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 из бюджета Краснодарского края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местному бюджету, в целях </w:t>
            </w:r>
            <w:proofErr w:type="spellStart"/>
            <w:r w:rsidRPr="008711E6">
              <w:rPr>
                <w:rFonts w:cs="Arial"/>
              </w:rPr>
              <w:t>софинансирования</w:t>
            </w:r>
            <w:proofErr w:type="spellEnd"/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расходных обязательств по финансовому обеспечению мероприятий </w:t>
            </w:r>
            <w:proofErr w:type="gramStart"/>
            <w:r w:rsidRPr="008711E6">
              <w:rPr>
                <w:rFonts w:cs="Arial"/>
              </w:rPr>
              <w:t>по</w:t>
            </w:r>
            <w:proofErr w:type="gramEnd"/>
            <w:r w:rsidRPr="008711E6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обеспечению деятельности советников </w:t>
            </w:r>
            <w:r w:rsidRPr="008711E6">
              <w:rPr>
                <w:rFonts w:cs="Arial"/>
              </w:rPr>
              <w:lastRenderedPageBreak/>
              <w:t xml:space="preserve">директора по воспитанию и взаимодействию с детскими общественными объединениями </w:t>
            </w:r>
            <w:proofErr w:type="gramStart"/>
            <w:r w:rsidRPr="008711E6">
              <w:rPr>
                <w:rFonts w:cs="Arial"/>
              </w:rPr>
              <w:t>в</w:t>
            </w:r>
            <w:proofErr w:type="gramEnd"/>
            <w:r w:rsidRPr="008711E6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219 00000 00 0000 150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-1098,222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-1098,222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219 60010 05 0000 150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-292,644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-292,644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219 25304 05 0000 150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Возврат остатков субсидий на организацию </w:t>
            </w:r>
            <w:proofErr w:type="gramStart"/>
            <w:r w:rsidRPr="008711E6">
              <w:rPr>
                <w:rFonts w:cs="Arial"/>
              </w:rPr>
              <w:t>бесплатного</w:t>
            </w:r>
            <w:proofErr w:type="gramEnd"/>
            <w:r w:rsidRPr="008711E6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-479,151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-479,151</w:t>
            </w: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219 45303 05 0000 150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-326,427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-326,427</w:t>
            </w:r>
          </w:p>
        </w:tc>
      </w:tr>
      <w:tr w:rsidR="008711E6" w:rsidRPr="008711E6" w:rsidTr="007B3645"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1729739,826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-6918,9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1722820,926</w:t>
            </w:r>
          </w:p>
        </w:tc>
      </w:tr>
    </w:tbl>
    <w:p w:rsidR="00587ACD" w:rsidRPr="008711E6" w:rsidRDefault="009175C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 </w:t>
      </w:r>
    </w:p>
    <w:p w:rsidR="00587ACD" w:rsidRPr="008711E6" w:rsidRDefault="009175C0" w:rsidP="008711E6">
      <w:r w:rsidRPr="008711E6">
        <w:t xml:space="preserve"> </w:t>
      </w:r>
      <w:r w:rsidR="00587ACD" w:rsidRPr="008711E6">
        <w:t>».</w:t>
      </w:r>
    </w:p>
    <w:p w:rsidR="00587ACD" w:rsidRPr="008711E6" w:rsidRDefault="00587ACD" w:rsidP="008711E6"/>
    <w:p w:rsidR="00587ACD" w:rsidRPr="008711E6" w:rsidRDefault="00587ACD" w:rsidP="008711E6"/>
    <w:p w:rsidR="00E15F20" w:rsidRPr="008711E6" w:rsidRDefault="00E15F20" w:rsidP="008711E6"/>
    <w:p w:rsidR="00E15F20" w:rsidRPr="008711E6" w:rsidRDefault="00E15F20" w:rsidP="008711E6">
      <w:r w:rsidRPr="008711E6">
        <w:t xml:space="preserve">Заместитель главы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 xml:space="preserve">Тбилисский район, </w:t>
      </w:r>
    </w:p>
    <w:p w:rsidR="00E15F20" w:rsidRPr="008711E6" w:rsidRDefault="00E15F20" w:rsidP="008711E6">
      <w:r w:rsidRPr="008711E6">
        <w:t xml:space="preserve">начальник финансового управления </w:t>
      </w:r>
    </w:p>
    <w:p w:rsidR="00E15F20" w:rsidRPr="008711E6" w:rsidRDefault="00E15F20" w:rsidP="008711E6">
      <w:r w:rsidRPr="008711E6">
        <w:t>Н.А</w:t>
      </w:r>
      <w:r w:rsidR="009175C0" w:rsidRPr="008711E6">
        <w:t xml:space="preserve"> </w:t>
      </w:r>
      <w:r w:rsidRPr="008711E6">
        <w:t>Кривошеева.</w:t>
      </w:r>
    </w:p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>
      <w:r w:rsidRPr="008711E6">
        <w:t>Приложение 2</w:t>
      </w:r>
    </w:p>
    <w:p w:rsidR="00E15F20" w:rsidRPr="008711E6" w:rsidRDefault="00E15F20" w:rsidP="008711E6">
      <w:r w:rsidRPr="008711E6">
        <w:t xml:space="preserve">к решению Совета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>Тбилисский район</w:t>
      </w:r>
    </w:p>
    <w:p w:rsidR="00E15F20" w:rsidRPr="008711E6" w:rsidRDefault="00471923" w:rsidP="008711E6">
      <w:r>
        <w:t>_________________</w:t>
      </w:r>
    </w:p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>
      <w:r w:rsidRPr="008711E6">
        <w:t>«Приложение 3</w:t>
      </w:r>
    </w:p>
    <w:p w:rsidR="00E15F20" w:rsidRPr="008711E6" w:rsidRDefault="00E15F20" w:rsidP="008711E6">
      <w:r w:rsidRPr="008711E6">
        <w:t>Утверждены</w:t>
      </w:r>
    </w:p>
    <w:p w:rsidR="00E15F20" w:rsidRPr="008711E6" w:rsidRDefault="00E15F20" w:rsidP="008711E6">
      <w:r w:rsidRPr="008711E6">
        <w:t xml:space="preserve">решением Совета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>Тбилисский район</w:t>
      </w:r>
    </w:p>
    <w:p w:rsidR="00E15F20" w:rsidRPr="008711E6" w:rsidRDefault="00E15F20" w:rsidP="008711E6">
      <w:r w:rsidRPr="008711E6">
        <w:t>от 29.12.2021 г. № 121</w:t>
      </w:r>
    </w:p>
    <w:p w:rsidR="00E15F20" w:rsidRPr="008711E6" w:rsidRDefault="00E15F20" w:rsidP="008711E6"/>
    <w:p w:rsidR="00E15F20" w:rsidRPr="008711E6" w:rsidRDefault="00E15F20" w:rsidP="008711E6"/>
    <w:p w:rsidR="00587ACD" w:rsidRPr="008711E6" w:rsidRDefault="00587ACD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БЕЗВОЗМЕЗДНЫЕ ПОСТУПЛЕНИЯ</w:t>
      </w:r>
    </w:p>
    <w:p w:rsidR="00587ACD" w:rsidRPr="008711E6" w:rsidRDefault="00587ACD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из краевого бюджета на 2022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год</w:t>
      </w:r>
    </w:p>
    <w:p w:rsidR="00587ACD" w:rsidRPr="008711E6" w:rsidRDefault="009175C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 </w:t>
      </w:r>
      <w:r w:rsidR="00587ACD" w:rsidRPr="008711E6">
        <w:rPr>
          <w:rFonts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14"/>
        <w:gridCol w:w="3196"/>
        <w:gridCol w:w="1415"/>
        <w:gridCol w:w="1315"/>
        <w:gridCol w:w="1415"/>
      </w:tblGrid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КБК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Утверждено на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2022 год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Изменения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Утверждено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 учетом изменений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2 00 00000 00 0000 000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Безвозмездные поступления от других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бюджетов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бюджетной системы Российской </w:t>
            </w:r>
            <w:r w:rsidRPr="008711E6">
              <w:rPr>
                <w:rFonts w:cs="Arial"/>
              </w:rPr>
              <w:lastRenderedPageBreak/>
              <w:t>Федерации (краевой бюджет)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1201971,4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+232,0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1202203,4</w:t>
            </w:r>
          </w:p>
        </w:tc>
      </w:tr>
      <w:tr w:rsidR="008711E6" w:rsidRPr="008711E6" w:rsidTr="007B3645"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2 02 15001 05 0000 150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бюджетам муниципальных районов на выравнивание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бюджетной обеспеченности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112658,3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112658,3</w:t>
            </w:r>
          </w:p>
        </w:tc>
      </w:tr>
      <w:tr w:rsidR="008711E6" w:rsidRPr="008711E6" w:rsidTr="007B3645"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2 02 15002 05 0000 150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11114,3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11114,3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2 02 19999 05 0000 150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5637,3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5637,3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2 02 20000 00 0000 150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r w:rsidRPr="008711E6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486426,5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+232,0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486658,5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20077 05 0000150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r w:rsidRPr="008711E6">
              <w:rPr>
                <w:rFonts w:eastAsia="Georgia" w:cs="Arial"/>
              </w:rPr>
              <w:t>на строительство центров единобо</w:t>
            </w:r>
            <w:proofErr w:type="gramStart"/>
            <w:r w:rsidRPr="008711E6">
              <w:rPr>
                <w:rFonts w:eastAsia="Georgia" w:cs="Arial"/>
              </w:rPr>
              <w:t>рств в ц</w:t>
            </w:r>
            <w:proofErr w:type="gramEnd"/>
            <w:r w:rsidRPr="008711E6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91075,1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91075,1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r w:rsidRPr="008711E6">
              <w:rPr>
                <w:rFonts w:eastAsia="Georgia" w:cs="Arial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r w:rsidRPr="008711E6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r w:rsidRPr="008711E6">
              <w:rPr>
                <w:rFonts w:eastAsia="Georgia" w:cs="Arial"/>
              </w:rPr>
              <w:t xml:space="preserve">на организацию газоснабжения населения (поселений) (строительство подводящих газопроводов, </w:t>
            </w:r>
            <w:proofErr w:type="gramStart"/>
            <w:r w:rsidRPr="008711E6">
              <w:rPr>
                <w:rFonts w:eastAsia="Georgia" w:cs="Arial"/>
              </w:rPr>
              <w:t>распределитель-</w:t>
            </w:r>
            <w:proofErr w:type="spellStart"/>
            <w:r w:rsidRPr="008711E6">
              <w:rPr>
                <w:rFonts w:eastAsia="Georgia" w:cs="Arial"/>
              </w:rPr>
              <w:t>ных</w:t>
            </w:r>
            <w:proofErr w:type="spellEnd"/>
            <w:proofErr w:type="gramEnd"/>
            <w:r w:rsidRPr="008711E6">
              <w:rPr>
                <w:rFonts w:eastAsia="Georgia" w:cs="Arial"/>
              </w:rPr>
              <w:t xml:space="preserve"> газопроводов)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r w:rsidRPr="008711E6">
              <w:rPr>
                <w:rFonts w:eastAsia="Georgia" w:cs="Arial"/>
              </w:rPr>
              <w:t xml:space="preserve">на </w:t>
            </w:r>
            <w:proofErr w:type="spellStart"/>
            <w:r w:rsidRPr="008711E6">
              <w:rPr>
                <w:rFonts w:eastAsia="Georgia" w:cs="Arial"/>
              </w:rPr>
              <w:t>софинансирования</w:t>
            </w:r>
            <w:proofErr w:type="spellEnd"/>
            <w:r w:rsidR="009175C0" w:rsidRPr="008711E6">
              <w:rPr>
                <w:rFonts w:eastAsia="Georgia" w:cs="Arial"/>
              </w:rPr>
              <w:t xml:space="preserve"> </w:t>
            </w:r>
            <w:r w:rsidRPr="008711E6">
              <w:rPr>
                <w:rFonts w:eastAsia="Georgia" w:cs="Arial"/>
              </w:rPr>
              <w:lastRenderedPageBreak/>
              <w:t xml:space="preserve">расходных обязательств муниципальных образований по участию в </w:t>
            </w:r>
            <w:proofErr w:type="spellStart"/>
            <w:proofErr w:type="gramStart"/>
            <w:r w:rsidRPr="008711E6">
              <w:rPr>
                <w:rFonts w:eastAsia="Georgia" w:cs="Arial"/>
              </w:rPr>
              <w:t>предупрежде-нии</w:t>
            </w:r>
            <w:proofErr w:type="spellEnd"/>
            <w:proofErr w:type="gramEnd"/>
            <w:r w:rsidRPr="008711E6">
              <w:rPr>
                <w:rFonts w:eastAsia="Georgia" w:cs="Arial"/>
              </w:rPr>
              <w:t xml:space="preserve"> чрезвычайных ситуаций в части развития систем видеонаблюдения муниципальных образований</w:t>
            </w:r>
            <w:r w:rsidR="009175C0" w:rsidRPr="008711E6">
              <w:rPr>
                <w:rFonts w:eastAsia="Georgia" w:cs="Arial"/>
              </w:rPr>
              <w:t xml:space="preserve"> </w:t>
            </w:r>
            <w:r w:rsidRPr="008711E6">
              <w:rPr>
                <w:rFonts w:eastAsia="Georgia" w:cs="Arial"/>
              </w:rPr>
              <w:t>(приобретение камер видеонаблюдения)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345,6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2 02 25269 05 0000 150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proofErr w:type="gramStart"/>
            <w:r w:rsidRPr="008711E6">
              <w:rPr>
                <w:rFonts w:eastAsia="Georgia" w:cs="Arial"/>
              </w:rPr>
              <w:t xml:space="preserve">на </w:t>
            </w:r>
            <w:proofErr w:type="spellStart"/>
            <w:r w:rsidRPr="008711E6">
              <w:rPr>
                <w:rFonts w:eastAsia="Georgia" w:cs="Arial"/>
              </w:rPr>
              <w:t>софинансирование</w:t>
            </w:r>
            <w:proofErr w:type="spellEnd"/>
            <w:r w:rsidRPr="008711E6">
              <w:rPr>
                <w:rFonts w:eastAsia="Georgia" w:cs="Arial"/>
              </w:rPr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2 02 25304 05 0000 150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eastAsia="Georgia" w:cs="Arial"/>
              </w:rPr>
            </w:pPr>
            <w:proofErr w:type="gramStart"/>
            <w:r w:rsidRPr="008711E6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2 02 25497 05 0000 150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</w:t>
            </w:r>
            <w:r w:rsidRPr="008711E6">
              <w:rPr>
                <w:rFonts w:cs="Arial"/>
              </w:rPr>
              <w:lastRenderedPageBreak/>
              <w:t>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2167,4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2 02 25519 05 0000 150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2 02 29999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05 0000 150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участие в осуществлении мероприятий по предупреждению детского дорожно-транспортного травматизма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на территории муниципальных образований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</w:t>
            </w:r>
            <w:proofErr w:type="spellStart"/>
            <w:r w:rsidRPr="008711E6">
              <w:rPr>
                <w:rFonts w:cs="Arial"/>
              </w:rPr>
              <w:t>софинансирование</w:t>
            </w:r>
            <w:proofErr w:type="spellEnd"/>
            <w:r w:rsidRPr="008711E6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водоснабжения населения и водоотведения в 2022 году и в плановых периодах 2023-2024 годов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капитальный ремонт муниципальных спортивных объектов в целях обеспечения условий для занятий физической культурой и массовым спортом </w:t>
            </w:r>
            <w:r w:rsidRPr="008711E6">
              <w:rPr>
                <w:rFonts w:cs="Arial"/>
              </w:rPr>
              <w:lastRenderedPageBreak/>
              <w:t>муниципальном образовании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9202,7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сооружений, благоустройство территорий, прилегающих к зданиям и сооружениям муниципальных зданий образовательных организаций)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1935,8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+232,0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2167,8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на </w:t>
            </w:r>
            <w:proofErr w:type="spellStart"/>
            <w:r w:rsidRPr="008711E6">
              <w:rPr>
                <w:rFonts w:cs="Arial"/>
              </w:rPr>
              <w:t>софинансирование</w:t>
            </w:r>
            <w:proofErr w:type="spellEnd"/>
            <w:r w:rsidRPr="008711E6">
              <w:rPr>
                <w:rFonts w:cs="Arial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по организации и предоставления общедоступного и бесплатного дошкольного, начального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8711E6">
              <w:rPr>
                <w:rFonts w:cs="Arial"/>
              </w:rPr>
              <w:lastRenderedPageBreak/>
              <w:t>организациях (капитальный ремонт и переоснащение пищевых блоков муниципальных общеобразовательных организаций, за исключением мероприятий, предусмотренных пунктами 1.3 и 1.13), на 2022-2024 годы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6283,9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ремонт и укрепление материально-технической базы, техническое оснащение муниципальных учреждений культуры и (или</w:t>
            </w:r>
            <w:proofErr w:type="gramStart"/>
            <w:r w:rsidRPr="008711E6">
              <w:rPr>
                <w:rFonts w:cs="Arial"/>
              </w:rPr>
              <w:t>)д</w:t>
            </w:r>
            <w:proofErr w:type="gramEnd"/>
            <w:r w:rsidRPr="008711E6">
              <w:rPr>
                <w:rFonts w:cs="Arial"/>
              </w:rPr>
              <w:t>етских музыкальных школ, художественных школ, школ искусств, домов детского творчества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2 02 30000 00 0000 150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579757,2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579757,2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2 02 30024 05 0000 150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культуры и спорта, отрасли "Образование"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на осуществление </w:t>
            </w:r>
            <w:proofErr w:type="gramStart"/>
            <w:r w:rsidRPr="008711E6">
              <w:rPr>
                <w:rFonts w:cs="Arial"/>
              </w:rPr>
              <w:lastRenderedPageBreak/>
              <w:t>отдельных</w:t>
            </w:r>
            <w:proofErr w:type="gramEnd"/>
            <w:r w:rsidRPr="008711E6">
              <w:rPr>
                <w:rFonts w:cs="Arial"/>
              </w:rPr>
              <w:t xml:space="preserve"> государственных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полномочий по обеспечению </w:t>
            </w:r>
            <w:proofErr w:type="gramStart"/>
            <w:r w:rsidRPr="008711E6">
              <w:rPr>
                <w:rFonts w:cs="Arial"/>
              </w:rPr>
              <w:t>бесплатным</w:t>
            </w:r>
            <w:proofErr w:type="gramEnd"/>
            <w:r w:rsidRPr="008711E6">
              <w:rPr>
                <w:rFonts w:cs="Arial"/>
              </w:rPr>
              <w:t xml:space="preserve"> двухразовым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питанием детей-инвалидов (инвалидов), не являющихся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обучающимися с ограниченными возможностями здоровья,</w:t>
            </w:r>
            <w:proofErr w:type="gramEnd"/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получающих начальное общее, основное общее и среднее общее образование в муниципальных </w:t>
            </w:r>
            <w:proofErr w:type="spellStart"/>
            <w:r w:rsidRPr="008711E6">
              <w:rPr>
                <w:rFonts w:cs="Arial"/>
              </w:rPr>
              <w:t>общеобразователь-ных</w:t>
            </w:r>
            <w:proofErr w:type="spellEnd"/>
            <w:r w:rsidRPr="008711E6">
              <w:rPr>
                <w:rFonts w:cs="Arial"/>
              </w:rPr>
              <w:t xml:space="preserve">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1068,3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19813,6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19813,6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обеспечению льготным питанием учащихся из </w:t>
            </w:r>
            <w:proofErr w:type="gramStart"/>
            <w:r w:rsidRPr="008711E6">
              <w:rPr>
                <w:rFonts w:cs="Arial"/>
              </w:rPr>
              <w:t>много-</w:t>
            </w:r>
            <w:proofErr w:type="spellStart"/>
            <w:r w:rsidRPr="008711E6">
              <w:rPr>
                <w:rFonts w:cs="Arial"/>
              </w:rPr>
              <w:t>детных</w:t>
            </w:r>
            <w:proofErr w:type="spellEnd"/>
            <w:proofErr w:type="gramEnd"/>
            <w:r w:rsidRPr="008711E6">
              <w:rPr>
                <w:rFonts w:cs="Arial"/>
              </w:rPr>
              <w:t xml:space="preserve"> семей в муниципальных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8711E6">
              <w:rPr>
                <w:rFonts w:cs="Arial"/>
              </w:rPr>
              <w:t>категорий</w:t>
            </w:r>
            <w:proofErr w:type="gramEnd"/>
            <w:r w:rsidRPr="008711E6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8711E6">
              <w:rPr>
                <w:rFonts w:cs="Arial"/>
              </w:rPr>
              <w:lastRenderedPageBreak/>
              <w:t xml:space="preserve">лиц, </w:t>
            </w:r>
            <w:proofErr w:type="spellStart"/>
            <w:r w:rsidRPr="008711E6">
              <w:rPr>
                <w:rFonts w:cs="Arial"/>
              </w:rPr>
              <w:t>отно-сившихся</w:t>
            </w:r>
            <w:proofErr w:type="spellEnd"/>
            <w:r w:rsidRPr="008711E6">
              <w:rPr>
                <w:rFonts w:cs="Arial"/>
              </w:rPr>
              <w:t xml:space="preserve">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723,4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723,4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в виде компенсации расходов на оплату жилых помещений, отопления и освещения педагогическим работникам муниципальных </w:t>
            </w:r>
            <w:r w:rsidRPr="008711E6">
              <w:rPr>
                <w:rFonts w:cs="Arial"/>
              </w:rPr>
              <w:lastRenderedPageBreak/>
              <w:t xml:space="preserve">образовательных организаций,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проживающим</w:t>
            </w:r>
            <w:proofErr w:type="gramEnd"/>
            <w:r w:rsidRPr="008711E6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7044,1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7044,1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413358,0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413358,0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</w:t>
            </w:r>
            <w:r w:rsidRPr="008711E6">
              <w:rPr>
                <w:rFonts w:cs="Arial"/>
              </w:rPr>
              <w:lastRenderedPageBreak/>
              <w:t xml:space="preserve">для </w:t>
            </w:r>
            <w:proofErr w:type="gramStart"/>
            <w:r w:rsidRPr="008711E6">
              <w:rPr>
                <w:rFonts w:cs="Arial"/>
              </w:rPr>
              <w:t>государственной</w:t>
            </w:r>
            <w:proofErr w:type="gramEnd"/>
            <w:r w:rsidRPr="008711E6">
              <w:rPr>
                <w:rFonts w:cs="Arial"/>
              </w:rPr>
              <w:t xml:space="preserve"> итоговой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1745,3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1745,3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</w:t>
            </w:r>
            <w:r w:rsidRPr="008711E6">
              <w:rPr>
                <w:rFonts w:cs="Arial"/>
              </w:rPr>
              <w:lastRenderedPageBreak/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30578,8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2 02 30029 05 0000 150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2 02 35082 05 0000 150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образовательные организации, реализующие образовательную программу дошкольного образования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по обеспечению жилыми помещениями детей-сирот и детей, </w:t>
            </w:r>
            <w:r w:rsidRPr="008711E6">
              <w:rPr>
                <w:rFonts w:cs="Arial"/>
              </w:rPr>
              <w:lastRenderedPageBreak/>
              <w:t>оставшихся без попечения родителей, лиц из числа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детей-сирот и детей, оставшихся без попечения родителей, в соответствии с Законом Краснодарского края "</w:t>
            </w:r>
            <w:proofErr w:type="gramStart"/>
            <w:r w:rsidRPr="008711E6">
              <w:rPr>
                <w:rFonts w:cs="Arial"/>
              </w:rPr>
              <w:t>Об</w:t>
            </w:r>
            <w:proofErr w:type="gramEnd"/>
            <w:r w:rsidRPr="008711E6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обеспечении</w:t>
            </w:r>
            <w:proofErr w:type="gramEnd"/>
            <w:r w:rsidRPr="008711E6">
              <w:rPr>
                <w:rFonts w:cs="Arial"/>
              </w:rPr>
              <w:t xml:space="preserve">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2 02 35120 05 0000 150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2 02 35303 05 0000 150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2 02 36900 05 0000 150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66963,9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66963,9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2942,7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2942,7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</w:t>
            </w:r>
            <w:r w:rsidRPr="008711E6">
              <w:rPr>
                <w:rFonts w:cs="Arial"/>
              </w:rPr>
              <w:lastRenderedPageBreak/>
              <w:t>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723,6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3789,0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</w:t>
            </w:r>
            <w:proofErr w:type="gramStart"/>
            <w:r w:rsidRPr="008711E6">
              <w:rPr>
                <w:rFonts w:cs="Arial"/>
              </w:rPr>
              <w:t>без</w:t>
            </w:r>
            <w:proofErr w:type="gramEnd"/>
            <w:r w:rsidRPr="008711E6">
              <w:rPr>
                <w:rFonts w:cs="Arial"/>
              </w:rPr>
              <w:t xml:space="preserve">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попечения родителей, находящихся под опекой (</w:t>
            </w:r>
            <w:proofErr w:type="spellStart"/>
            <w:proofErr w:type="gramStart"/>
            <w:r w:rsidRPr="008711E6">
              <w:rPr>
                <w:rFonts w:cs="Arial"/>
              </w:rPr>
              <w:t>попечи-тельством</w:t>
            </w:r>
            <w:proofErr w:type="spellEnd"/>
            <w:proofErr w:type="gramEnd"/>
            <w:r w:rsidRPr="008711E6">
              <w:rPr>
                <w:rFonts w:cs="Arial"/>
              </w:rPr>
              <w:t>), включая предварительную опеку (</w:t>
            </w:r>
            <w:proofErr w:type="spellStart"/>
            <w:r w:rsidRPr="008711E6">
              <w:rPr>
                <w:rFonts w:cs="Arial"/>
              </w:rPr>
              <w:t>попечи-тельство</w:t>
            </w:r>
            <w:proofErr w:type="spellEnd"/>
            <w:r w:rsidRPr="008711E6">
              <w:rPr>
                <w:rFonts w:cs="Arial"/>
              </w:rPr>
              <w:t>), переданных на воспитание в приемную семью или на патронатное воспитание, к месту лечения и обратно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proofErr w:type="gramStart"/>
            <w:r w:rsidRPr="008711E6">
              <w:rPr>
                <w:rFonts w:cs="Arial"/>
              </w:rPr>
              <w:t>передан-</w:t>
            </w:r>
            <w:proofErr w:type="spellStart"/>
            <w:r w:rsidRPr="008711E6">
              <w:rPr>
                <w:rFonts w:cs="Arial"/>
              </w:rPr>
              <w:t>ных</w:t>
            </w:r>
            <w:proofErr w:type="spellEnd"/>
            <w:proofErr w:type="gramEnd"/>
            <w:r w:rsidRPr="008711E6">
              <w:rPr>
                <w:rFonts w:cs="Arial"/>
              </w:rPr>
              <w:t xml:space="preserve"> на патронатное воспитание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выплате </w:t>
            </w:r>
            <w:r w:rsidRPr="008711E6">
              <w:rPr>
                <w:rFonts w:cs="Arial"/>
              </w:rPr>
              <w:lastRenderedPageBreak/>
              <w:t xml:space="preserve">ежемесячного вознаграждения, </w:t>
            </w:r>
            <w:proofErr w:type="spellStart"/>
            <w:proofErr w:type="gramStart"/>
            <w:r w:rsidRPr="008711E6">
              <w:rPr>
                <w:rFonts w:cs="Arial"/>
              </w:rPr>
              <w:t>причитающе-гося</w:t>
            </w:r>
            <w:proofErr w:type="spellEnd"/>
            <w:proofErr w:type="gramEnd"/>
            <w:r w:rsidRPr="008711E6">
              <w:rPr>
                <w:rFonts w:cs="Arial"/>
              </w:rPr>
              <w:t xml:space="preserve"> патронатным воспитателям за оказание услуг по осуществлению патронатного воспитания и </w:t>
            </w:r>
            <w:proofErr w:type="spellStart"/>
            <w:r w:rsidRPr="008711E6">
              <w:rPr>
                <w:rFonts w:cs="Arial"/>
              </w:rPr>
              <w:t>постинтернат-ного</w:t>
            </w:r>
            <w:proofErr w:type="spellEnd"/>
            <w:r w:rsidRPr="008711E6">
              <w:rPr>
                <w:rFonts w:cs="Arial"/>
              </w:rPr>
              <w:t xml:space="preserve"> сопровождения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proofErr w:type="gramStart"/>
            <w:r w:rsidRPr="008711E6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</w:t>
            </w:r>
            <w:proofErr w:type="spellStart"/>
            <w:r w:rsidRPr="008711E6">
              <w:rPr>
                <w:rFonts w:cs="Arial"/>
              </w:rPr>
              <w:t>свидетельст-вующих</w:t>
            </w:r>
            <w:proofErr w:type="spellEnd"/>
            <w:r w:rsidRPr="008711E6">
              <w:rPr>
                <w:rFonts w:cs="Arial"/>
              </w:rPr>
              <w:t xml:space="preserve">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</w:t>
            </w:r>
            <w:proofErr w:type="spellStart"/>
            <w:r w:rsidRPr="008711E6">
              <w:rPr>
                <w:rFonts w:cs="Arial"/>
              </w:rPr>
              <w:t>иосуществлению</w:t>
            </w:r>
            <w:proofErr w:type="spellEnd"/>
            <w:r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711E6">
              <w:rPr>
                <w:rFonts w:cs="Arial"/>
              </w:rPr>
              <w:t xml:space="preserve"> специализированного жилищного фонда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492,2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492,2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предварительную опеку (попечительство)</w:t>
            </w:r>
            <w:proofErr w:type="gramStart"/>
            <w:r w:rsidRPr="008711E6">
              <w:rPr>
                <w:rFonts w:cs="Arial"/>
              </w:rPr>
              <w:t>,п</w:t>
            </w:r>
            <w:proofErr w:type="gramEnd"/>
            <w:r w:rsidRPr="008711E6">
              <w:rPr>
                <w:rFonts w:cs="Arial"/>
              </w:rPr>
              <w:t>ереданных на воспитание в приемную семью.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31267,8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ab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27729,4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27729,4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202 40000 05 0000 150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6377,8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6377,8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202 49999 05 0000 150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</w:t>
            </w:r>
          </w:p>
        </w:tc>
      </w:tr>
      <w:tr w:rsidR="008711E6" w:rsidRPr="008711E6" w:rsidTr="007B3645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2 02 45179 05 0000 150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Иные межбюджетные трансферты из бюджета </w:t>
            </w:r>
            <w:r w:rsidRPr="008711E6">
              <w:rPr>
                <w:rFonts w:cs="Arial"/>
              </w:rPr>
              <w:lastRenderedPageBreak/>
              <w:t>Краснодарского края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местному бюджету, в целях </w:t>
            </w:r>
            <w:proofErr w:type="spellStart"/>
            <w:r w:rsidRPr="008711E6">
              <w:rPr>
                <w:rFonts w:cs="Arial"/>
              </w:rPr>
              <w:t>софинансирования</w:t>
            </w:r>
            <w:proofErr w:type="spellEnd"/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8711E6">
              <w:rPr>
                <w:rFonts w:cs="Arial"/>
              </w:rPr>
              <w:t>в</w:t>
            </w:r>
            <w:proofErr w:type="gramEnd"/>
            <w:r w:rsidRPr="008711E6">
              <w:rPr>
                <w:rFonts w:cs="Arial"/>
              </w:rPr>
              <w:t xml:space="preserve"> общеобразовательных организаций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1077,8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</w:t>
            </w:r>
          </w:p>
        </w:tc>
      </w:tr>
    </w:tbl>
    <w:p w:rsidR="00587ACD" w:rsidRPr="008711E6" w:rsidRDefault="009175C0" w:rsidP="008711E6">
      <w:pPr>
        <w:ind w:firstLine="0"/>
        <w:rPr>
          <w:rFonts w:cs="Arial"/>
        </w:rPr>
      </w:pPr>
      <w:r w:rsidRPr="008711E6">
        <w:rPr>
          <w:rFonts w:cs="Arial"/>
        </w:rPr>
        <w:lastRenderedPageBreak/>
        <w:t xml:space="preserve"> </w:t>
      </w:r>
      <w:r w:rsidR="00587ACD" w:rsidRPr="008711E6">
        <w:rPr>
          <w:rFonts w:cs="Arial"/>
        </w:rPr>
        <w:t>».</w:t>
      </w:r>
      <w:r w:rsidRPr="008711E6">
        <w:rPr>
          <w:rFonts w:cs="Arial"/>
        </w:rPr>
        <w:t xml:space="preserve"> </w:t>
      </w: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Заместитель главы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муниципального образования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Тбилисский район,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начальник финансового управления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Н.А</w:t>
      </w:r>
      <w:r w:rsidR="009175C0" w:rsidRPr="008711E6">
        <w:rPr>
          <w:rFonts w:cs="Arial"/>
        </w:rPr>
        <w:t xml:space="preserve"> </w:t>
      </w:r>
      <w:r w:rsidRPr="008711E6">
        <w:rPr>
          <w:rFonts w:cs="Arial"/>
        </w:rPr>
        <w:t>Кривошеева.</w:t>
      </w: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Приложение 3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к решению Совета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муниципального образования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Тбилисский район</w:t>
      </w:r>
    </w:p>
    <w:p w:rsidR="00E15F20" w:rsidRPr="008711E6" w:rsidRDefault="00471923" w:rsidP="008711E6">
      <w:pPr>
        <w:ind w:firstLine="0"/>
        <w:rPr>
          <w:rFonts w:cs="Arial"/>
        </w:rPr>
      </w:pPr>
      <w:r>
        <w:rPr>
          <w:rFonts w:cs="Arial"/>
        </w:rPr>
        <w:t>_________________</w:t>
      </w: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«Приложение 7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Утверждено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решением Совета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муниципального образования 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Тбилисский район</w:t>
      </w:r>
    </w:p>
    <w:p w:rsidR="00E15F20" w:rsidRPr="008711E6" w:rsidRDefault="00E15F20" w:rsidP="008711E6">
      <w:pPr>
        <w:ind w:firstLine="0"/>
        <w:rPr>
          <w:rFonts w:cs="Arial"/>
        </w:rPr>
      </w:pPr>
      <w:r w:rsidRPr="008711E6">
        <w:rPr>
          <w:rFonts w:cs="Arial"/>
        </w:rPr>
        <w:t>от 29.12.2021 г. № 121</w:t>
      </w: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E15F20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РАСПРЕДЕЛЕНИЕ</w:t>
      </w:r>
    </w:p>
    <w:p w:rsidR="00E15F20" w:rsidRPr="008711E6" w:rsidRDefault="00E15F20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бюджетных ассигнований по разделам и подразделам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классификации расходов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бюджета муниципального образования Тбилисский район</w:t>
      </w:r>
    </w:p>
    <w:p w:rsidR="00E15F20" w:rsidRPr="008711E6" w:rsidRDefault="00E15F20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на 2022 год</w:t>
      </w:r>
    </w:p>
    <w:p w:rsidR="00E15F20" w:rsidRPr="008711E6" w:rsidRDefault="00E15F20" w:rsidP="008711E6">
      <w:pPr>
        <w:ind w:firstLine="0"/>
        <w:rPr>
          <w:rFonts w:cs="Arial"/>
        </w:rPr>
      </w:pPr>
    </w:p>
    <w:p w:rsidR="00E15F20" w:rsidRPr="008711E6" w:rsidRDefault="009175C0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 </w:t>
      </w:r>
      <w:r w:rsidR="00E15F20" w:rsidRPr="008711E6">
        <w:rPr>
          <w:rFonts w:cs="Arial"/>
        </w:rPr>
        <w:t>(тыс. руб.)</w:t>
      </w:r>
    </w:p>
    <w:p w:rsidR="00587ACD" w:rsidRPr="008711E6" w:rsidRDefault="00587ACD" w:rsidP="008711E6">
      <w:pPr>
        <w:ind w:firstLine="0"/>
        <w:rPr>
          <w:rFonts w:cs="Arial"/>
        </w:rPr>
      </w:pPr>
    </w:p>
    <w:p w:rsidR="00587ACD" w:rsidRPr="008711E6" w:rsidRDefault="00587ACD" w:rsidP="008711E6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"/>
        <w:gridCol w:w="5153"/>
        <w:gridCol w:w="1347"/>
        <w:gridCol w:w="549"/>
        <w:gridCol w:w="2229"/>
      </w:tblGrid>
      <w:tr w:rsidR="008711E6" w:rsidRPr="008711E6" w:rsidTr="007B3645">
        <w:tc>
          <w:tcPr>
            <w:tcW w:w="293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№ </w:t>
            </w:r>
            <w:proofErr w:type="gramStart"/>
            <w:r w:rsidRPr="008711E6">
              <w:rPr>
                <w:rFonts w:cs="Arial"/>
              </w:rPr>
              <w:t>п</w:t>
            </w:r>
            <w:proofErr w:type="gramEnd"/>
            <w:r w:rsidRPr="008711E6">
              <w:rPr>
                <w:rFonts w:cs="Arial"/>
              </w:rPr>
              <w:t>/п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Наименование</w:t>
            </w:r>
          </w:p>
        </w:tc>
        <w:tc>
          <w:tcPr>
            <w:tcW w:w="684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РЗ</w:t>
            </w:r>
          </w:p>
        </w:tc>
        <w:tc>
          <w:tcPr>
            <w:tcW w:w="277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ПР</w:t>
            </w:r>
            <w:proofErr w:type="gramEnd"/>
          </w:p>
        </w:tc>
        <w:tc>
          <w:tcPr>
            <w:tcW w:w="1131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Утверждено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 год</w:t>
            </w:r>
          </w:p>
        </w:tc>
      </w:tr>
      <w:tr w:rsidR="008711E6" w:rsidRPr="008711E6" w:rsidTr="007B3645">
        <w:tc>
          <w:tcPr>
            <w:tcW w:w="293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277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1131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7B3645">
        <w:tc>
          <w:tcPr>
            <w:tcW w:w="293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131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1788434,420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noWrap/>
          </w:tcPr>
          <w:p w:rsidR="00587ACD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587ACD" w:rsidRPr="008711E6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157758,748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49956,500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21207,448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83841,900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Мобилизационная подготовка экономики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18843,800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18497,700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346,100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4.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56174,700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Связь и информатика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1633,200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национальной экономики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10176,800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Жилищно-коммунальное хозяйство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38429,272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37440,500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Благоустройство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жилищн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коммунального хозяйства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547,172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Охрана окружающей среды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Образование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1162134,400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238109,100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807253,800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58148,800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7845,300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образования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50777,400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Культура, кинематография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61891,300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Культура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культуры, кинематографии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Здравоохранение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Стационарная медицинская помощь</w:t>
            </w:r>
            <w:r w:rsidR="009175C0" w:rsidRPr="008711E6">
              <w:rPr>
                <w:rFonts w:cs="Arial"/>
              </w:rPr>
              <w:t xml:space="preserve">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58019,600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3871,700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Социальная политика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112040,300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Охрана семьи и детства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111098,900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Физическая культура и спорт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153920,200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115919,500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36423,100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1577,600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Средства массовой информации</w:t>
            </w:r>
            <w:r w:rsidR="009175C0" w:rsidRPr="008711E6">
              <w:rPr>
                <w:rFonts w:cs="Arial"/>
              </w:rPr>
              <w:t xml:space="preserve">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2361,900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2361,900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Обслуживание </w:t>
            </w:r>
            <w:proofErr w:type="gramStart"/>
            <w:r w:rsidRPr="008711E6">
              <w:rPr>
                <w:rFonts w:cs="Arial"/>
              </w:rPr>
              <w:t>государственного</w:t>
            </w:r>
            <w:proofErr w:type="gramEnd"/>
            <w:r w:rsidRPr="008711E6">
              <w:rPr>
                <w:rFonts w:cs="Arial"/>
              </w:rPr>
              <w:t xml:space="preserve"> и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муниципального долга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14.</w:t>
            </w: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587ACD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587ACD" w:rsidRPr="008711E6">
              <w:rPr>
                <w:rFonts w:cs="Arial"/>
              </w:rPr>
              <w:t>14</w:t>
            </w: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23052,500</w:t>
            </w:r>
          </w:p>
        </w:tc>
      </w:tr>
      <w:tr w:rsidR="00587ACD" w:rsidRPr="008711E6" w:rsidTr="007B3645">
        <w:tc>
          <w:tcPr>
            <w:tcW w:w="293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9175C0" w:rsidRPr="008711E6">
              <w:rPr>
                <w:rFonts w:cs="Arial"/>
              </w:rPr>
              <w:t xml:space="preserve">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Прочие межбюджетные трансферты </w:t>
            </w:r>
            <w:r w:rsidRPr="008711E6">
              <w:rPr>
                <w:rFonts w:cs="Arial"/>
              </w:rPr>
              <w:lastRenderedPageBreak/>
              <w:t>общего характера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587ACD" w:rsidRPr="008711E6">
              <w:rPr>
                <w:rFonts w:cs="Arial"/>
              </w:rPr>
              <w:t>14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131" w:type="pct"/>
            <w:noWrap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16052,500</w:t>
            </w:r>
            <w:r w:rsidR="009175C0" w:rsidRPr="008711E6">
              <w:rPr>
                <w:rFonts w:cs="Arial"/>
              </w:rPr>
              <w:t xml:space="preserve"> 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587ACD" w:rsidRPr="008711E6">
              <w:rPr>
                <w:rFonts w:cs="Arial"/>
              </w:rPr>
              <w:t>».</w:t>
            </w: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</w:tr>
    </w:tbl>
    <w:p w:rsidR="00E15F20" w:rsidRPr="008711E6" w:rsidRDefault="00E15F20" w:rsidP="008711E6"/>
    <w:p w:rsidR="00E15F20" w:rsidRPr="008711E6" w:rsidRDefault="00E15F20" w:rsidP="008711E6"/>
    <w:p w:rsidR="007B3645" w:rsidRPr="008711E6" w:rsidRDefault="007B3645" w:rsidP="008711E6"/>
    <w:p w:rsidR="00E15F20" w:rsidRPr="008711E6" w:rsidRDefault="00E15F20" w:rsidP="008711E6">
      <w:r w:rsidRPr="008711E6">
        <w:t xml:space="preserve">Заместитель главы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 xml:space="preserve">Тбилисский район, </w:t>
      </w:r>
    </w:p>
    <w:p w:rsidR="00E15F20" w:rsidRPr="008711E6" w:rsidRDefault="00E15F20" w:rsidP="008711E6">
      <w:r w:rsidRPr="008711E6">
        <w:t xml:space="preserve">начальник финансового управления </w:t>
      </w:r>
    </w:p>
    <w:p w:rsidR="00E15F20" w:rsidRPr="008711E6" w:rsidRDefault="00E15F20" w:rsidP="008711E6">
      <w:r w:rsidRPr="008711E6">
        <w:t>Н.А</w:t>
      </w:r>
      <w:r w:rsidR="009175C0" w:rsidRPr="008711E6">
        <w:t xml:space="preserve"> </w:t>
      </w:r>
      <w:r w:rsidRPr="008711E6">
        <w:t>Кривошеева.</w:t>
      </w:r>
    </w:p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>
      <w:r w:rsidRPr="008711E6">
        <w:t>Приложение 4</w:t>
      </w:r>
    </w:p>
    <w:p w:rsidR="00E15F20" w:rsidRPr="008711E6" w:rsidRDefault="00E15F20" w:rsidP="008711E6">
      <w:r w:rsidRPr="008711E6">
        <w:t xml:space="preserve">к решению Совета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>Тбилисский район</w:t>
      </w:r>
    </w:p>
    <w:p w:rsidR="00E15F20" w:rsidRPr="008711E6" w:rsidRDefault="00471923" w:rsidP="008711E6">
      <w:r>
        <w:t>_________________</w:t>
      </w:r>
    </w:p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>
      <w:r w:rsidRPr="008711E6">
        <w:t>«Приложение 9</w:t>
      </w:r>
    </w:p>
    <w:p w:rsidR="00E15F20" w:rsidRPr="008711E6" w:rsidRDefault="00E15F20" w:rsidP="008711E6">
      <w:r w:rsidRPr="008711E6">
        <w:t>Утверждена</w:t>
      </w:r>
    </w:p>
    <w:p w:rsidR="00E15F20" w:rsidRPr="008711E6" w:rsidRDefault="00E15F20" w:rsidP="008711E6">
      <w:r w:rsidRPr="008711E6">
        <w:t xml:space="preserve">решением Совета </w:t>
      </w:r>
    </w:p>
    <w:p w:rsidR="00E15F20" w:rsidRPr="008711E6" w:rsidRDefault="00E15F20" w:rsidP="008711E6">
      <w:r w:rsidRPr="008711E6">
        <w:t xml:space="preserve">муниципального образования </w:t>
      </w:r>
    </w:p>
    <w:p w:rsidR="00E15F20" w:rsidRPr="008711E6" w:rsidRDefault="00E15F20" w:rsidP="008711E6">
      <w:r w:rsidRPr="008711E6">
        <w:t>Тбилисский район</w:t>
      </w:r>
    </w:p>
    <w:p w:rsidR="00E15F20" w:rsidRPr="008711E6" w:rsidRDefault="00E15F20" w:rsidP="008711E6">
      <w:r w:rsidRPr="008711E6">
        <w:t>от 29.12.2021 г. № 121</w:t>
      </w:r>
    </w:p>
    <w:p w:rsidR="00E15F20" w:rsidRPr="008711E6" w:rsidRDefault="00E15F20" w:rsidP="008711E6"/>
    <w:p w:rsidR="00E15F20" w:rsidRPr="008711E6" w:rsidRDefault="00E15F20" w:rsidP="008711E6"/>
    <w:p w:rsidR="00E15F20" w:rsidRPr="008711E6" w:rsidRDefault="00E15F20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ВЕДОМСТВЕННАЯ СТРУКТУРА</w:t>
      </w:r>
    </w:p>
    <w:p w:rsidR="00E15F20" w:rsidRPr="008711E6" w:rsidRDefault="00E15F20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расходов бюджета муниципального образования Тбилисский район на 2022 год</w:t>
      </w:r>
    </w:p>
    <w:p w:rsidR="00E15F20" w:rsidRPr="008711E6" w:rsidRDefault="00E15F20" w:rsidP="008711E6">
      <w:pPr>
        <w:ind w:firstLine="0"/>
        <w:jc w:val="center"/>
        <w:rPr>
          <w:rFonts w:cs="Arial"/>
          <w:b/>
        </w:rPr>
      </w:pPr>
    </w:p>
    <w:p w:rsidR="00E15F20" w:rsidRPr="008711E6" w:rsidRDefault="00E15F20" w:rsidP="008711E6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3387"/>
        <w:gridCol w:w="482"/>
        <w:gridCol w:w="403"/>
        <w:gridCol w:w="420"/>
        <w:gridCol w:w="1156"/>
        <w:gridCol w:w="462"/>
        <w:gridCol w:w="1075"/>
        <w:gridCol w:w="978"/>
        <w:gridCol w:w="1075"/>
      </w:tblGrid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2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7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(тыс. руб.)</w:t>
            </w:r>
          </w:p>
        </w:tc>
      </w:tr>
      <w:tr w:rsidR="008711E6" w:rsidRPr="008711E6" w:rsidTr="007B3645">
        <w:tc>
          <w:tcPr>
            <w:tcW w:w="180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№ </w:t>
            </w:r>
            <w:proofErr w:type="gramStart"/>
            <w:r w:rsidRPr="008711E6">
              <w:rPr>
                <w:rFonts w:cs="Arial"/>
              </w:rPr>
              <w:t>п</w:t>
            </w:r>
            <w:proofErr w:type="gramEnd"/>
            <w:r w:rsidRPr="008711E6">
              <w:rPr>
                <w:rFonts w:cs="Arial"/>
              </w:rPr>
              <w:t>/п</w:t>
            </w:r>
          </w:p>
        </w:tc>
        <w:tc>
          <w:tcPr>
            <w:tcW w:w="160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Наименование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Вед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РЗ</w:t>
            </w:r>
          </w:p>
        </w:tc>
        <w:tc>
          <w:tcPr>
            <w:tcW w:w="21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ПР</w:t>
            </w:r>
            <w:proofErr w:type="gramEnd"/>
          </w:p>
        </w:tc>
        <w:tc>
          <w:tcPr>
            <w:tcW w:w="965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ЦСР</w:t>
            </w:r>
          </w:p>
        </w:tc>
        <w:tc>
          <w:tcPr>
            <w:tcW w:w="18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ВР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Утверждено на 2022 год, 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Изменения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Уточнено на 2022 год, </w:t>
            </w:r>
          </w:p>
        </w:tc>
      </w:tr>
      <w:tr w:rsidR="008711E6" w:rsidRPr="008711E6" w:rsidTr="007B3645">
        <w:tc>
          <w:tcPr>
            <w:tcW w:w="180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сумма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сумма</w:t>
            </w:r>
          </w:p>
        </w:tc>
      </w:tr>
      <w:tr w:rsidR="008711E6" w:rsidRPr="008711E6" w:rsidTr="007B3645">
        <w:tc>
          <w:tcPr>
            <w:tcW w:w="180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</w:t>
            </w:r>
          </w:p>
        </w:tc>
        <w:tc>
          <w:tcPr>
            <w:tcW w:w="46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</w:t>
            </w:r>
          </w:p>
        </w:tc>
        <w:tc>
          <w:tcPr>
            <w:tcW w:w="42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Администрация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муниципального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797119,572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-3713,400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793406,172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131256,600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-1103,500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130153,100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7B3645">
        <w:tc>
          <w:tcPr>
            <w:tcW w:w="180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высшего должностного лица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муниципального образования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70 1 00 00000</w:t>
            </w:r>
          </w:p>
        </w:tc>
        <w:tc>
          <w:tcPr>
            <w:tcW w:w="18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7B3645">
        <w:tc>
          <w:tcPr>
            <w:tcW w:w="180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</w:t>
            </w:r>
            <w:proofErr w:type="gramStart"/>
            <w:r w:rsidRPr="008711E6">
              <w:rPr>
                <w:rFonts w:cs="Arial"/>
              </w:rPr>
              <w:t>,о</w:t>
            </w:r>
            <w:proofErr w:type="gramEnd"/>
            <w:r w:rsidRPr="008711E6">
              <w:rPr>
                <w:rFonts w:cs="Arial"/>
              </w:rPr>
              <w:t>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</w:t>
            </w:r>
            <w:proofErr w:type="gramStart"/>
            <w:r w:rsidRPr="008711E6">
              <w:rPr>
                <w:rFonts w:cs="Arial"/>
              </w:rPr>
              <w:t>,о</w:t>
            </w:r>
            <w:proofErr w:type="gramEnd"/>
            <w:r w:rsidRPr="008711E6">
              <w:rPr>
                <w:rFonts w:cs="Arial"/>
              </w:rPr>
              <w:t>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50235,000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49956,500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50235,000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49956,500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40116,900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39838,400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40116,900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39838,400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учреждениями,органами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39484,200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-229,500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39254,700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453,900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-29,000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178,800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902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01 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04 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10118,100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10118,100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8711E6">
              <w:rPr>
                <w:rFonts w:cs="Arial"/>
              </w:rPr>
              <w:t>категорий</w:t>
            </w:r>
            <w:proofErr w:type="gramEnd"/>
            <w:r w:rsidRPr="008711E6">
              <w:rPr>
                <w:rFonts w:cs="Arial"/>
              </w:rPr>
              <w:t xml:space="preserve"> в качестве нуждающихся в жилых помещениях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учреждениями,органами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</w:t>
            </w:r>
            <w:r w:rsidRPr="008711E6">
              <w:rPr>
                <w:rFonts w:cs="Arial"/>
              </w:rPr>
              <w:lastRenderedPageBreak/>
              <w:t>осуществление отдельных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государственных полномочий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72 2 00 </w:t>
            </w:r>
            <w:r w:rsidRPr="008711E6">
              <w:rPr>
                <w:rFonts w:cs="Arial"/>
              </w:rPr>
              <w:lastRenderedPageBreak/>
              <w:t>60900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1447,200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1447,200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162,000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  <w:r w:rsidRPr="008711E6">
              <w:rPr>
                <w:rFonts w:cs="Arial"/>
              </w:rPr>
              <w:lastRenderedPageBreak/>
              <w:t>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711E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72 2 00 62340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72 2 00 62340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72 2 00 62340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 w:rsidRPr="008711E6">
              <w:rPr>
                <w:rFonts w:cs="Arial"/>
              </w:rPr>
              <w:lastRenderedPageBreak/>
              <w:t>сирот и детей, оставшихся без попечения родителей, предоставленных им</w:t>
            </w:r>
            <w:proofErr w:type="gramEnd"/>
            <w:r w:rsidRPr="008711E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492,200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492,200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411,200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государственных полномочий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3789,000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</w:t>
            </w:r>
            <w:r w:rsidRPr="008711E6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учреждениями,органами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3410,500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3410,500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2942,700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2942,700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Судебная система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72 2 00 51200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72 2 00 51200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Резервный фонд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72 4 00 00000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Резервный фонд администрации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72 4 00 10030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72 4 00 10030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общегосударственные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расходы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78180,200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-736,500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77443,700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57671,200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-695,900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56975,300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57671,200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-695,900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56975,300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35873,200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-292,900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35580,300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21235,300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-403,000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20832,300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562,700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562,700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13233,900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-74,500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13159,400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услуг) муниципальных учреждений - Централизованная бухгалтерия муниципального </w:t>
            </w:r>
            <w:r w:rsidRPr="008711E6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9498,500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9456,800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8722,600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8722,600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775,900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734,200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8711E6">
              <w:rPr>
                <w:rFonts w:cs="Arial"/>
              </w:rPr>
              <w:t>-М</w:t>
            </w:r>
            <w:proofErr w:type="gramEnd"/>
            <w:r w:rsidRPr="008711E6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2865,500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2832,700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2788,500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2755,800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00 10020 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72 5 00 10020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72 5 00 10150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72 5 00 10150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72 5 00 10150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6445,400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6479,300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02 1 01 10070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02 1 01 10070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"Государственные и профессиональные праздники, юбилейные и памятные даты, отмечаемые в муниципальном </w:t>
            </w:r>
            <w:r w:rsidRPr="008711E6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8711E6">
              <w:rPr>
                <w:rFonts w:cs="Arial"/>
              </w:rPr>
              <w:t>Росии</w:t>
            </w:r>
            <w:proofErr w:type="spellEnd"/>
            <w:r w:rsidRPr="008711E6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02 2 01 10070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02 2 01 10070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02 2 01 10070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4220,400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4254,300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4220,400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4254,300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02 3 01 10010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4220,400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4254,300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02 3 01 10010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4220,400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4254,300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Благоустройство территории прилегающей к зданию МБУК "</w:t>
            </w:r>
            <w:proofErr w:type="gramStart"/>
            <w:r w:rsidRPr="008711E6">
              <w:rPr>
                <w:rFonts w:cs="Arial"/>
              </w:rPr>
              <w:t>Тбилисский</w:t>
            </w:r>
            <w:proofErr w:type="gramEnd"/>
            <w:r w:rsidRPr="008711E6">
              <w:rPr>
                <w:rFonts w:cs="Arial"/>
              </w:rPr>
              <w:t xml:space="preserve"> РДК"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04 1 03 10270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04 1 03 10270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8711E6">
              <w:rPr>
                <w:rFonts w:cs="Arial"/>
              </w:rPr>
              <w:t>г</w:t>
            </w:r>
            <w:proofErr w:type="gramStart"/>
            <w:r w:rsidRPr="008711E6">
              <w:rPr>
                <w:rFonts w:cs="Arial"/>
              </w:rPr>
              <w:t>.С</w:t>
            </w:r>
            <w:proofErr w:type="gramEnd"/>
            <w:r w:rsidRPr="008711E6">
              <w:rPr>
                <w:rFonts w:cs="Arial"/>
              </w:rPr>
              <w:t>очи</w:t>
            </w:r>
            <w:proofErr w:type="spellEnd"/>
            <w:r w:rsidRPr="008711E6">
              <w:rPr>
                <w:rFonts w:cs="Arial"/>
              </w:rPr>
              <w:t>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13 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07 1 01 00000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07 1 01 10430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07 1 01 10430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8711E6">
              <w:rPr>
                <w:rFonts w:cs="Arial"/>
              </w:rPr>
              <w:t>Инвестпортал</w:t>
            </w:r>
            <w:proofErr w:type="spellEnd"/>
            <w:r w:rsidRPr="008711E6">
              <w:rPr>
                <w:rFonts w:cs="Arial"/>
              </w:rPr>
              <w:t xml:space="preserve">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07 1 03 10430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07 1 03 10430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Национальная оборона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99 9 00 10120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99 9 00 10120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19077,900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18843,800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18731,800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18497,700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18731,800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18497,700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10 1 01 00000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18721,800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18487,700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17402,800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17168,700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</w:t>
            </w:r>
            <w:proofErr w:type="gramStart"/>
            <w:r w:rsidRPr="008711E6">
              <w:rPr>
                <w:rFonts w:cs="Arial"/>
              </w:rPr>
              <w:t>,о</w:t>
            </w:r>
            <w:proofErr w:type="gramEnd"/>
            <w:r w:rsidRPr="008711E6">
              <w:rPr>
                <w:rFonts w:cs="Arial"/>
              </w:rPr>
              <w:t>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15870,400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-201,500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15668,900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1474,300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предупреждению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10 1 01 10140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10 1 01 10140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10 1 01 60070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8711E6">
              <w:rPr>
                <w:rFonts w:cs="Arial"/>
              </w:rPr>
              <w:t>региональгого</w:t>
            </w:r>
            <w:proofErr w:type="spellEnd"/>
            <w:r w:rsidRPr="008711E6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8711E6">
              <w:rPr>
                <w:rFonts w:cs="Arial"/>
              </w:rPr>
              <w:t>Краснодарскогокрая</w:t>
            </w:r>
            <w:proofErr w:type="spellEnd"/>
            <w:r w:rsidRPr="008711E6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10 1 01 62600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</w:t>
            </w:r>
            <w:r w:rsidRPr="008711E6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10 1 01 </w:t>
            </w:r>
            <w:r w:rsidRPr="008711E6">
              <w:rPr>
                <w:rFonts w:cs="Arial"/>
              </w:rPr>
              <w:lastRenderedPageBreak/>
              <w:t>62600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63,000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Комплексные меры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346,100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346,100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10 1 05 00000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10 1 05 10190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10 1 05 10190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10 1 06 00000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10 1 06 10260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10 1 06 10260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Национальная экономика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56059,300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56174,700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Сельское хозяйство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"Выплаты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8711E6">
              <w:rPr>
                <w:rFonts w:cs="Arial"/>
              </w:rPr>
              <w:t>АПК</w:t>
            </w:r>
            <w:proofErr w:type="gramStart"/>
            <w:r w:rsidRPr="008711E6">
              <w:rPr>
                <w:rFonts w:cs="Arial"/>
              </w:rPr>
              <w:t>,у</w:t>
            </w:r>
            <w:proofErr w:type="gramEnd"/>
            <w:r w:rsidRPr="008711E6">
              <w:rPr>
                <w:rFonts w:cs="Arial"/>
              </w:rPr>
              <w:t>лучшение</w:t>
            </w:r>
            <w:proofErr w:type="spellEnd"/>
            <w:r w:rsidRPr="008711E6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</w:t>
            </w:r>
            <w:r w:rsidRPr="008711E6">
              <w:rPr>
                <w:rFonts w:cs="Arial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19 1 01 60910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19 1 01 60910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"Организация мероприятий </w:t>
            </w:r>
            <w:proofErr w:type="gramStart"/>
            <w:r w:rsidRPr="008711E6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8711E6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19 1 02 61650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19 1 02 61650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19 1 04 10480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19 1 04 10480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19 1 04 10480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517,900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Транспорт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15 1 01 10220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15 1 01 10220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15 1 02 10220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15 1 02 10220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в целях возмещения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недополученных доходов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15 1 04 10090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15 1 04 10090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Дорожное хозяйство </w:t>
            </w:r>
            <w:r w:rsidRPr="008711E6">
              <w:rPr>
                <w:rFonts w:cs="Arial"/>
              </w:rPr>
              <w:lastRenderedPageBreak/>
              <w:t>(дорожные фонды)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-</w:t>
            </w:r>
            <w:r w:rsidRPr="008711E6">
              <w:rPr>
                <w:rFonts w:cs="Arial"/>
              </w:rPr>
              <w:lastRenderedPageBreak/>
              <w:t>57,700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4549,0</w:t>
            </w:r>
            <w:r w:rsidRPr="008711E6">
              <w:rPr>
                <w:rFonts w:cs="Arial"/>
              </w:rPr>
              <w:lastRenderedPageBreak/>
              <w:t>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04 1 32 10550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04 1 32 10550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Связи и информатика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1633,200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1633,200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"Создание </w:t>
            </w:r>
            <w:proofErr w:type="gramStart"/>
            <w:r w:rsidRPr="008711E6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8711E6">
              <w:rPr>
                <w:rFonts w:cs="Arial"/>
              </w:rPr>
              <w:t xml:space="preserve"> Тбилисский район"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1633,200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8711E6">
              <w:rPr>
                <w:rFonts w:cs="Arial"/>
              </w:rPr>
              <w:t>софинансирования</w:t>
            </w:r>
            <w:proofErr w:type="spellEnd"/>
            <w:r w:rsidRPr="008711E6">
              <w:rPr>
                <w:rFonts w:cs="Arial"/>
              </w:rPr>
              <w:t xml:space="preserve"> расходных обязательств муниципальных образований по участию в </w:t>
            </w:r>
            <w:r w:rsidRPr="008711E6">
              <w:rPr>
                <w:rFonts w:cs="Arial"/>
              </w:rPr>
              <w:lastRenderedPageBreak/>
              <w:t>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10 1 04 10180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1093,200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10 1 04 10180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1093,200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9996,900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179,900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10176,800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04 1 14 10460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04 1 14 10460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6892,600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6772,600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6892,600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6772,600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6543,600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-116,000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6427,600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257,200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254,200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2321,400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2321,400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06 1 01 10210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06 1 01 10210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39866,472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38429,272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Коммунальное хозяйство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38877,700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37440,500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13349,400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13349,500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"Капитальный ремонт артезианских скважин"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12053,700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12053,700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8711E6">
              <w:rPr>
                <w:rFonts w:cs="Arial"/>
              </w:rPr>
              <w:t>софинансирование</w:t>
            </w:r>
            <w:proofErr w:type="spellEnd"/>
            <w:r w:rsidRPr="008711E6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S0330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</w:t>
            </w:r>
            <w:r w:rsidRPr="008711E6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04 1 30 </w:t>
            </w:r>
            <w:r w:rsidRPr="008711E6">
              <w:rPr>
                <w:rFonts w:cs="Arial"/>
              </w:rPr>
              <w:lastRenderedPageBreak/>
              <w:t>S0330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10195,</w:t>
            </w:r>
            <w:r w:rsidRPr="008711E6">
              <w:rPr>
                <w:rFonts w:cs="Arial"/>
              </w:rPr>
              <w:lastRenderedPageBreak/>
              <w:t>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</w:t>
            </w:r>
            <w:r w:rsidRPr="008711E6">
              <w:rPr>
                <w:rFonts w:cs="Arial"/>
              </w:rPr>
              <w:lastRenderedPageBreak/>
              <w:t>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S0330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S0330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"Строительство водопроводных сетей"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297,700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833,000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833,000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федерального проекта "Комплексная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система обращения с твердыми коммунальными отходами"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8711E6">
              <w:rPr>
                <w:rFonts w:cs="Arial"/>
              </w:rPr>
              <w:t>софинансирование</w:t>
            </w:r>
            <w:proofErr w:type="spellEnd"/>
            <w:r w:rsidRPr="008711E6">
              <w:rPr>
                <w:rFonts w:cs="Arial"/>
              </w:rPr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52690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52690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Участие в организации </w:t>
            </w:r>
            <w:r w:rsidRPr="008711E6">
              <w:rPr>
                <w:rFonts w:cs="Arial"/>
              </w:rPr>
              <w:lastRenderedPageBreak/>
              <w:t>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04 1 G2 </w:t>
            </w:r>
            <w:r w:rsidRPr="008711E6">
              <w:rPr>
                <w:rFonts w:cs="Arial"/>
              </w:rPr>
              <w:lastRenderedPageBreak/>
              <w:t>52690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52690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10570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10570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24331,400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22894,100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13 1 02 10090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13 1 02 10090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16761,300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15324,000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16761,300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15324,000</w:t>
            </w:r>
          </w:p>
        </w:tc>
      </w:tr>
      <w:tr w:rsidR="008711E6" w:rsidRPr="008711E6" w:rsidTr="007B3645">
        <w:tc>
          <w:tcPr>
            <w:tcW w:w="180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13 1 03 10240</w:t>
            </w:r>
          </w:p>
        </w:tc>
        <w:tc>
          <w:tcPr>
            <w:tcW w:w="18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6512,200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6512,200</w:t>
            </w:r>
          </w:p>
        </w:tc>
      </w:tr>
      <w:tr w:rsidR="008711E6" w:rsidRPr="008711E6" w:rsidTr="007B3645">
        <w:tc>
          <w:tcPr>
            <w:tcW w:w="180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354,10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354,10</w:t>
            </w:r>
            <w:r w:rsidRPr="008711E6">
              <w:rPr>
                <w:rFonts w:cs="Arial"/>
              </w:rPr>
              <w:lastRenderedPageBreak/>
              <w:t>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9895,000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8457,700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8711E6">
              <w:rPr>
                <w:rFonts w:cs="Arial"/>
              </w:rPr>
              <w:t>х</w:t>
            </w:r>
            <w:proofErr w:type="gramStart"/>
            <w:r w:rsidRPr="008711E6">
              <w:rPr>
                <w:rFonts w:cs="Arial"/>
              </w:rPr>
              <w:t>.П</w:t>
            </w:r>
            <w:proofErr w:type="gramEnd"/>
            <w:r w:rsidRPr="008711E6">
              <w:rPr>
                <w:rFonts w:cs="Arial"/>
              </w:rPr>
              <w:t>есчаный</w:t>
            </w:r>
            <w:proofErr w:type="spellEnd"/>
            <w:r w:rsidRPr="008711E6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8711E6">
              <w:rPr>
                <w:rFonts w:cs="Arial"/>
              </w:rPr>
              <w:t>ул.Выездной</w:t>
            </w:r>
            <w:proofErr w:type="spellEnd"/>
            <w:r w:rsidRPr="008711E6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13 1 04 10240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13 1 04 10240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8711E6">
              <w:rPr>
                <w:rFonts w:cs="Arial"/>
              </w:rPr>
              <w:t>х</w:t>
            </w:r>
            <w:proofErr w:type="gramStart"/>
            <w:r w:rsidRPr="008711E6">
              <w:rPr>
                <w:rFonts w:cs="Arial"/>
              </w:rPr>
              <w:t>.В</w:t>
            </w:r>
            <w:proofErr w:type="gramEnd"/>
            <w:r w:rsidRPr="008711E6">
              <w:rPr>
                <w:rFonts w:cs="Arial"/>
              </w:rPr>
              <w:t>еревкин</w:t>
            </w:r>
            <w:proofErr w:type="spellEnd"/>
            <w:r w:rsidRPr="008711E6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4764,800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4764,800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Организация </w:t>
            </w:r>
            <w:r w:rsidRPr="008711E6">
              <w:rPr>
                <w:rFonts w:cs="Arial"/>
              </w:rPr>
              <w:lastRenderedPageBreak/>
              <w:t>газоснабжения населения (поселений)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13 1 05 </w:t>
            </w:r>
            <w:r w:rsidRPr="008711E6">
              <w:rPr>
                <w:rFonts w:cs="Arial"/>
              </w:rPr>
              <w:lastRenderedPageBreak/>
              <w:t>S0620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</w:t>
            </w:r>
            <w:r w:rsidRPr="008711E6">
              <w:rPr>
                <w:rFonts w:cs="Arial"/>
              </w:rPr>
              <w:lastRenderedPageBreak/>
              <w:t>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газификации объектов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13 1 05 10490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13 1 05 10490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в целях возмещения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недополученных доходов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13 1 06 00000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13 1 06 10090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13 1 06 10090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"Газификация </w:t>
            </w:r>
            <w:proofErr w:type="spellStart"/>
            <w:r w:rsidRPr="008711E6">
              <w:rPr>
                <w:rFonts w:cs="Arial"/>
              </w:rPr>
              <w:t>хут</w:t>
            </w:r>
            <w:proofErr w:type="gramStart"/>
            <w:r w:rsidRPr="008711E6">
              <w:rPr>
                <w:rFonts w:cs="Arial"/>
              </w:rPr>
              <w:t>.Е</w:t>
            </w:r>
            <w:proofErr w:type="gramEnd"/>
            <w:r w:rsidRPr="008711E6">
              <w:rPr>
                <w:rFonts w:cs="Arial"/>
              </w:rPr>
              <w:t>катеринославского</w:t>
            </w:r>
            <w:proofErr w:type="spellEnd"/>
            <w:r w:rsidRPr="008711E6">
              <w:rPr>
                <w:rFonts w:cs="Arial"/>
              </w:rPr>
              <w:t xml:space="preserve"> </w:t>
            </w:r>
            <w:proofErr w:type="spellStart"/>
            <w:r w:rsidRPr="008711E6">
              <w:rPr>
                <w:rFonts w:cs="Arial"/>
              </w:rPr>
              <w:t>Марьинского</w:t>
            </w:r>
            <w:proofErr w:type="spellEnd"/>
            <w:r w:rsidRPr="008711E6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13 1 07 00000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13 1 07 10240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13 1 07 10240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76 1 00 20030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76 1 00 20030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76 2 00 10240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76 2 00 10240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77 1 00 10240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77 1 00 10240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Благоустройство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547,172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547,172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547,172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547,172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"Благоустройство территории Сквер по ул. Красной, 24</w:t>
            </w:r>
            <w:proofErr w:type="gramStart"/>
            <w:r w:rsidRPr="008711E6">
              <w:rPr>
                <w:rFonts w:cs="Arial"/>
              </w:rPr>
              <w:t xml:space="preserve"> А</w:t>
            </w:r>
            <w:proofErr w:type="gramEnd"/>
            <w:r w:rsidRPr="008711E6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04 1 25 00000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04 1 25 10250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</w:t>
            </w:r>
            <w:r w:rsidRPr="008711E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04 1 25 10250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334,600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"Текущий ремонт въездной </w:t>
            </w:r>
            <w:proofErr w:type="spellStart"/>
            <w:r w:rsidRPr="008711E6">
              <w:rPr>
                <w:rFonts w:cs="Arial"/>
              </w:rPr>
              <w:t>стеллы</w:t>
            </w:r>
            <w:proofErr w:type="spellEnd"/>
            <w:r w:rsidRPr="008711E6">
              <w:rPr>
                <w:rFonts w:cs="Arial"/>
              </w:rPr>
              <w:t xml:space="preserve">, расположенной на автодороге "г. Краснодар - </w:t>
            </w:r>
            <w:proofErr w:type="spellStart"/>
            <w:r w:rsidRPr="008711E6">
              <w:rPr>
                <w:rFonts w:cs="Arial"/>
              </w:rPr>
              <w:t>г</w:t>
            </w:r>
            <w:proofErr w:type="gramStart"/>
            <w:r w:rsidRPr="008711E6">
              <w:rPr>
                <w:rFonts w:cs="Arial"/>
              </w:rPr>
              <w:t>.К</w:t>
            </w:r>
            <w:proofErr w:type="gramEnd"/>
            <w:r w:rsidRPr="008711E6">
              <w:rPr>
                <w:rFonts w:cs="Arial"/>
              </w:rPr>
              <w:t>ропоткин</w:t>
            </w:r>
            <w:proofErr w:type="spellEnd"/>
            <w:r w:rsidRPr="008711E6">
              <w:rPr>
                <w:rFonts w:cs="Arial"/>
              </w:rPr>
              <w:t xml:space="preserve"> - граница Ставропольского края"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в области благоустройства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04 1 34 10270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04 1 34 10270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жилищн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99 9 00 10440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99 9 00 10440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Охрана окружающей среды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"Создание особо охраняемой территории местного значения"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04 1 35 00000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04 1 35 10570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04 1 35 10570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313434,100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-745,300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312688,800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Дошкольное 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-</w:t>
            </w:r>
            <w:r w:rsidRPr="008711E6">
              <w:rPr>
                <w:rFonts w:cs="Arial"/>
              </w:rPr>
              <w:lastRenderedPageBreak/>
              <w:t>734,300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3323,7</w:t>
            </w:r>
            <w:r w:rsidRPr="008711E6">
              <w:rPr>
                <w:rFonts w:cs="Arial"/>
              </w:rPr>
              <w:lastRenderedPageBreak/>
              <w:t>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8711E6">
              <w:rPr>
                <w:rFonts w:cs="Arial"/>
              </w:rPr>
              <w:t>ст-ца</w:t>
            </w:r>
            <w:proofErr w:type="spellEnd"/>
            <w:r w:rsidRPr="008711E6">
              <w:rPr>
                <w:rFonts w:cs="Arial"/>
              </w:rPr>
              <w:t xml:space="preserve"> </w:t>
            </w:r>
            <w:proofErr w:type="spellStart"/>
            <w:r w:rsidRPr="008711E6">
              <w:rPr>
                <w:rFonts w:cs="Arial"/>
              </w:rPr>
              <w:t>Ловлинская</w:t>
            </w:r>
            <w:proofErr w:type="spellEnd"/>
            <w:r w:rsidRPr="008711E6">
              <w:rPr>
                <w:rFonts w:cs="Arial"/>
              </w:rPr>
              <w:t>, ул. Гагарина,1 "Г"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Строительство, реконструкция (в том числе реконструкция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объектов незавершенного строительства)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10290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10290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Общее 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309235,800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309224,800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309235,800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309224,800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8711E6">
              <w:rPr>
                <w:rFonts w:cs="Arial"/>
              </w:rPr>
              <w:t>ст</w:t>
            </w:r>
            <w:proofErr w:type="gramStart"/>
            <w:r w:rsidRPr="008711E6">
              <w:rPr>
                <w:rFonts w:cs="Arial"/>
              </w:rPr>
              <w:t>.Т</w:t>
            </w:r>
            <w:proofErr w:type="gramEnd"/>
            <w:r w:rsidRPr="008711E6">
              <w:rPr>
                <w:rFonts w:cs="Arial"/>
              </w:rPr>
              <w:t>билисской</w:t>
            </w:r>
            <w:proofErr w:type="spellEnd"/>
            <w:r w:rsidRPr="008711E6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309235,800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309224,800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объектов незавершенного строительства)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Строительство, реконструкцию (в том числе реконструкция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объектов незавершенного строительства)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296338,800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296338,800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бюджетам муниципальных образований на создание новых мест в </w:t>
            </w:r>
            <w:r w:rsidRPr="008711E6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12897,000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12897,000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"Социальная поддержка дете</w:t>
            </w:r>
            <w:proofErr w:type="gramStart"/>
            <w:r w:rsidRPr="008711E6">
              <w:rPr>
                <w:rFonts w:cs="Arial"/>
              </w:rPr>
              <w:t>й-</w:t>
            </w:r>
            <w:proofErr w:type="gramEnd"/>
            <w:r w:rsidRPr="008711E6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17 1 02 00000 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17 1 02 10170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</w:t>
            </w:r>
            <w:r w:rsidRPr="008711E6">
              <w:rPr>
                <w:rFonts w:cs="Arial"/>
              </w:rPr>
              <w:lastRenderedPageBreak/>
              <w:t xml:space="preserve">казенными учреждениями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17 1 02 10170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17 1 02 10170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17 1 02 60840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17 1 02 60840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Здравоохранение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8711E6">
              <w:rPr>
                <w:rFonts w:cs="Arial"/>
              </w:rPr>
              <w:lastRenderedPageBreak/>
              <w:t>район «Социально-экономическое и территориальное развитие»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8711E6">
              <w:rPr>
                <w:rFonts w:cs="Arial"/>
              </w:rPr>
              <w:t>Тбилисская</w:t>
            </w:r>
            <w:proofErr w:type="gramEnd"/>
            <w:r w:rsidRPr="008711E6">
              <w:rPr>
                <w:rFonts w:cs="Arial"/>
              </w:rPr>
              <w:t>, ул. Садовая, д.1"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04 1 27 00000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04 1 27 10330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04 1 27 10330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Социальная политика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108111,700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108111,700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Пенсионное обеспечение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непрограммные расходы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99 9 00 10040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99 9 00 10040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(гранты) администрации </w:t>
            </w:r>
            <w:r w:rsidRPr="008711E6">
              <w:rPr>
                <w:rFonts w:cs="Arial"/>
              </w:rPr>
              <w:lastRenderedPageBreak/>
              <w:t>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72 5 00 10380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72 5 00 10380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Охрана семьи и детства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107170,300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107170,300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</w:t>
            </w:r>
            <w:r w:rsidRPr="008711E6">
              <w:rPr>
                <w:rFonts w:cs="Arial"/>
              </w:rPr>
              <w:lastRenderedPageBreak/>
              <w:t xml:space="preserve">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103156,700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103156,700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8711E6">
              <w:rPr>
                <w:rFonts w:cs="Arial"/>
              </w:rPr>
              <w:t>."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44159,500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44159,500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17 1 01 10230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17 1 01 10230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17 1 01 60580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17 1 01 60580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711E6">
              <w:rPr>
                <w:rFonts w:cs="Arial"/>
              </w:rPr>
              <w:t xml:space="preserve"> </w:t>
            </w:r>
            <w:proofErr w:type="gramStart"/>
            <w:r w:rsidRPr="008711E6">
              <w:rPr>
                <w:rFonts w:cs="Arial"/>
              </w:rPr>
              <w:t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17 1 01 61020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</w:t>
            </w:r>
            <w:r w:rsidRPr="008711E6">
              <w:rPr>
                <w:rFonts w:cs="Arial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17 1 01 69160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17 1 01 69160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C0820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C0820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</w:t>
            </w:r>
            <w:r w:rsidRPr="008711E6">
              <w:rPr>
                <w:rFonts w:cs="Arial"/>
              </w:rPr>
              <w:lastRenderedPageBreak/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R0820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R0820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"Социальная поддержка дете</w:t>
            </w:r>
            <w:proofErr w:type="gramStart"/>
            <w:r w:rsidRPr="008711E6">
              <w:rPr>
                <w:rFonts w:cs="Arial"/>
              </w:rPr>
              <w:t>й-</w:t>
            </w:r>
            <w:proofErr w:type="gramEnd"/>
            <w:r w:rsidRPr="008711E6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58997,200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58997,200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</w:t>
            </w:r>
            <w:r w:rsidRPr="008711E6">
              <w:rPr>
                <w:rFonts w:cs="Arial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711E6">
              <w:rPr>
                <w:rFonts w:cs="Arial"/>
              </w:rPr>
              <w:t>постинтернатного</w:t>
            </w:r>
            <w:proofErr w:type="spellEnd"/>
            <w:r w:rsidRPr="008711E6">
              <w:rPr>
                <w:rFonts w:cs="Arial"/>
              </w:rPr>
              <w:t xml:space="preserve"> сопровождения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31267,800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</w:t>
            </w:r>
            <w:r w:rsidRPr="008711E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220,000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31047,800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31047,800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27729,400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27729,400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27616,900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27616,900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711E6">
              <w:rPr>
                <w:rFonts w:cs="Arial"/>
              </w:rPr>
              <w:t>постинтернатного</w:t>
            </w:r>
            <w:proofErr w:type="spellEnd"/>
            <w:r w:rsidRPr="008711E6">
              <w:rPr>
                <w:rFonts w:cs="Arial"/>
              </w:rPr>
              <w:t xml:space="preserve"> сопровождения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Физическая культура и спорт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119363,100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119363,100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94972,400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94972,400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94972,400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94972,400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8711E6">
              <w:rPr>
                <w:rFonts w:cs="Arial"/>
              </w:rPr>
              <w:t>Тбилисской</w:t>
            </w:r>
            <w:proofErr w:type="gramEnd"/>
            <w:r w:rsidRPr="008711E6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94942,500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94942,500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8711E6">
              <w:rPr>
                <w:rFonts w:cs="Arial"/>
              </w:rPr>
              <w:t>рств в ц</w:t>
            </w:r>
            <w:proofErr w:type="gramEnd"/>
            <w:r w:rsidRPr="008711E6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91075,100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91075,100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4034,900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4034,900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87040,200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87040,200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 центров единобо</w:t>
            </w:r>
            <w:proofErr w:type="gramStart"/>
            <w:r w:rsidRPr="008711E6">
              <w:rPr>
                <w:rFonts w:cs="Arial"/>
              </w:rPr>
              <w:t>рств в ц</w:t>
            </w:r>
            <w:proofErr w:type="gramEnd"/>
            <w:r w:rsidRPr="008711E6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3797,400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3797,400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3629,200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3629,200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04 1 21 10340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04 1 21 10340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04 1 33 10340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04 1 33 10340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Массовый спорт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24390,700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24390,700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24390,700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24390,700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8711E6">
              <w:rPr>
                <w:rFonts w:cs="Arial"/>
              </w:rPr>
              <w:t>Тбилисская</w:t>
            </w:r>
            <w:proofErr w:type="gramEnd"/>
            <w:r w:rsidRPr="008711E6">
              <w:rPr>
                <w:rFonts w:cs="Arial"/>
              </w:rPr>
              <w:t>, ул. Базарная, 143 "А"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15492,600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15492,600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</w:t>
            </w:r>
            <w:r w:rsidRPr="008711E6">
              <w:rPr>
                <w:rFonts w:cs="Arial"/>
              </w:rPr>
              <w:lastRenderedPageBreak/>
              <w:t>образовании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8711E6">
              <w:rPr>
                <w:rFonts w:cs="Arial"/>
              </w:rPr>
              <w:t>воркаута</w:t>
            </w:r>
            <w:proofErr w:type="spellEnd"/>
            <w:r w:rsidRPr="008711E6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8711E6">
              <w:rPr>
                <w:rFonts w:cs="Arial"/>
              </w:rPr>
              <w:t>воркаута</w:t>
            </w:r>
            <w:proofErr w:type="spellEnd"/>
            <w:r w:rsidRPr="008711E6">
              <w:rPr>
                <w:rFonts w:cs="Arial"/>
              </w:rPr>
              <w:t xml:space="preserve"> по адресу: Краснодарский </w:t>
            </w:r>
            <w:proofErr w:type="spellStart"/>
            <w:r w:rsidRPr="008711E6">
              <w:rPr>
                <w:rFonts w:cs="Arial"/>
              </w:rPr>
              <w:t>край,Тбилиский</w:t>
            </w:r>
            <w:proofErr w:type="spellEnd"/>
            <w:r w:rsidRPr="008711E6">
              <w:rPr>
                <w:rFonts w:cs="Arial"/>
              </w:rPr>
              <w:t xml:space="preserve"> район, </w:t>
            </w:r>
            <w:proofErr w:type="spellStart"/>
            <w:r w:rsidRPr="008711E6">
              <w:rPr>
                <w:rFonts w:cs="Arial"/>
              </w:rPr>
              <w:t>х</w:t>
            </w:r>
            <w:proofErr w:type="gramStart"/>
            <w:r w:rsidRPr="008711E6">
              <w:rPr>
                <w:rFonts w:cs="Arial"/>
              </w:rPr>
              <w:t>.П</w:t>
            </w:r>
            <w:proofErr w:type="gramEnd"/>
            <w:r w:rsidRPr="008711E6">
              <w:rPr>
                <w:rFonts w:cs="Arial"/>
              </w:rPr>
              <w:t>есчаный</w:t>
            </w:r>
            <w:proofErr w:type="spellEnd"/>
            <w:r w:rsidRPr="008711E6">
              <w:rPr>
                <w:rFonts w:cs="Arial"/>
              </w:rPr>
              <w:t>, ул. Красная,7"Б"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8898,100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8898,100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игровых площадок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2435,600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2435,600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"Информационное обслуживание </w:t>
            </w:r>
            <w:r w:rsidRPr="008711E6">
              <w:rPr>
                <w:rFonts w:cs="Arial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2435,600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1463,600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1526,700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18 1 01 10360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1463,600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1526,700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18 1 01 10360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1463,600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1526,700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18 1 02 10360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18 1 02 10360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18 1 03 10360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18 1 03 10360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18 1 04 10360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</w:t>
            </w:r>
            <w:r w:rsidRPr="008711E6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2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18 1 04 </w:t>
            </w:r>
            <w:r w:rsidRPr="008711E6">
              <w:rPr>
                <w:rFonts w:cs="Arial"/>
              </w:rPr>
              <w:lastRenderedPageBreak/>
              <w:t>10360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522,00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-</w:t>
            </w:r>
            <w:r w:rsidRPr="008711E6">
              <w:rPr>
                <w:rFonts w:cs="Arial"/>
              </w:rPr>
              <w:lastRenderedPageBreak/>
              <w:t>50,400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471,60</w:t>
            </w:r>
            <w:r w:rsidRPr="008711E6">
              <w:rPr>
                <w:rFonts w:cs="Arial"/>
              </w:rPr>
              <w:lastRenderedPageBreak/>
              <w:t>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74 3 00 00000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74 3 00 10050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74 3 00 10050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04 1 28 00000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04 1 28 62950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04 1 28 62950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33374,000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33362,300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711E6">
              <w:rPr>
                <w:rFonts w:cs="Arial"/>
              </w:rPr>
              <w:lastRenderedPageBreak/>
              <w:t>надзора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15762,300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15762,300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15762,300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15762,300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100 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13820,000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-9,900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13810,100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1954,000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1952,200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74 2 00 10500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905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74 2 00 10500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Поддержка мер по </w:t>
            </w:r>
            <w:r w:rsidRPr="008711E6">
              <w:rPr>
                <w:rFonts w:cs="Arial"/>
              </w:rPr>
              <w:lastRenderedPageBreak/>
              <w:t>обеспечению сбалансированности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местных бюджетов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74 4 00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</w:t>
            </w:r>
            <w:r w:rsidRPr="008711E6">
              <w:rPr>
                <w:rFonts w:cs="Arial"/>
              </w:rPr>
              <w:lastRenderedPageBreak/>
              <w:t>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</w:t>
            </w:r>
            <w:r w:rsidRPr="008711E6">
              <w:rPr>
                <w:rFonts w:cs="Arial"/>
              </w:rPr>
              <w:lastRenderedPageBreak/>
              <w:t>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 на поддержку мер по обеспечению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74 4 00 10560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74 4 00 10560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75 1 00 00000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учреждениями,органами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75 1 00 00190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8711E6">
              <w:rPr>
                <w:rFonts w:cs="Arial"/>
              </w:rPr>
              <w:lastRenderedPageBreak/>
              <w:t>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3673,800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3673,800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75 3 00 00000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75 3 00 20010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75 3 00 20010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6464,900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-66,700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6398,200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spellStart"/>
            <w:r w:rsidRPr="008711E6">
              <w:rPr>
                <w:rFonts w:cs="Arial"/>
              </w:rPr>
              <w:t>Муниципральная</w:t>
            </w:r>
            <w:proofErr w:type="spellEnd"/>
            <w:r w:rsidRPr="008711E6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6464,900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-66,700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6398,200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</w:t>
            </w:r>
            <w:r w:rsidRPr="008711E6">
              <w:rPr>
                <w:rFonts w:cs="Arial"/>
              </w:rPr>
              <w:lastRenderedPageBreak/>
              <w:t>собственностью"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21 1 01 10100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21 1 01 10100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21 1 02 10100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21 1 02 10100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102,000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21 1 02 10100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21 1 04 10110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21 1 04 10110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"Обеспечение деятельности отдела по управлению муниципальным </w:t>
            </w:r>
            <w:r w:rsidRPr="008711E6">
              <w:rPr>
                <w:rFonts w:cs="Arial"/>
              </w:rPr>
              <w:lastRenderedPageBreak/>
              <w:t>имуществом администрации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5197,900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5137,900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5197,900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5137,900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учреждениями,органами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4969,500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-55,800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4913,700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224,200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921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830036,900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-2402,200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827634,700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826108,300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-2402,200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823706,100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789040,600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-2315,600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786725,000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Дошкольное 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235431,200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-645,800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234785,400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220832,000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-645,800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220186,200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220832,000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-645,800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220186,200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</w:t>
            </w:r>
            <w:r w:rsidRPr="008711E6">
              <w:rPr>
                <w:rFonts w:cs="Arial"/>
              </w:rPr>
              <w:lastRenderedPageBreak/>
              <w:t>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</w:t>
            </w: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66600,900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-634,80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65966,100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66600,900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-634,800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65966,100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01 1 01 10290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6445,300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6434,300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01 1 01 10290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6445,300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6434,300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2625,800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2625,800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8711E6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145160,000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145160,000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145160,000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145160,000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10 2 01 10290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10 2 01 10290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Общее 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499330,700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-1301,700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498029,000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486449,100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-1301,700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485147,400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409703,100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-1664,200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408038,900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86766,800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-1633,400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85133,400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86766,800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-1633,400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85133,400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Осуществление муниципальными учреждениями </w:t>
            </w:r>
            <w:r w:rsidRPr="008711E6">
              <w:rPr>
                <w:rFonts w:cs="Arial"/>
              </w:rPr>
              <w:lastRenderedPageBreak/>
              <w:t>капитального ремонта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01 1 01 09020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01 1 01 09020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18303,900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18273,100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18303,900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18273,100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01 1 01 53032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муниципальным бюджетным, автономным учреждениям и иным </w:t>
            </w:r>
            <w:r w:rsidRPr="008711E6">
              <w:rPr>
                <w:rFonts w:cs="Arial"/>
              </w:rPr>
              <w:lastRenderedPageBreak/>
              <w:t xml:space="preserve">некоммерческим организациям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01 1 01 53032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3713,300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3713,300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3713,300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3713,300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265198,000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265198,000</w:t>
            </w:r>
          </w:p>
        </w:tc>
      </w:tr>
      <w:tr w:rsidR="008711E6" w:rsidRPr="008711E6" w:rsidTr="007B3645">
        <w:tc>
          <w:tcPr>
            <w:tcW w:w="180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01 1 01 60860</w:t>
            </w:r>
          </w:p>
        </w:tc>
        <w:tc>
          <w:tcPr>
            <w:tcW w:w="187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265198,000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265198,000</w:t>
            </w:r>
          </w:p>
        </w:tc>
      </w:tr>
      <w:tr w:rsidR="008711E6" w:rsidRPr="008711E6" w:rsidTr="007B3645">
        <w:tc>
          <w:tcPr>
            <w:tcW w:w="180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льготным питанием учащихся из многодетных семей в </w:t>
            </w:r>
            <w:r w:rsidRPr="008711E6">
              <w:rPr>
                <w:rFonts w:cs="Arial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01 1 01 62370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01 1 01 62370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01 1 01 62980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01 1 01 62980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76746,000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362,500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77108,500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8711E6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1745,300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1745,300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1158,300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1158,300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01 1 02 63540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01 1 02 63540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Организация бесплатного горячего питания </w:t>
            </w:r>
            <w:r w:rsidRPr="008711E6">
              <w:rPr>
                <w:rFonts w:cs="Arial"/>
              </w:rPr>
              <w:lastRenderedPageBreak/>
              <w:t>обучающихся по образовательным программам начального общего образование 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</w:t>
            </w: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</w:t>
            </w:r>
            <w:r w:rsidRPr="008711E6">
              <w:rPr>
                <w:rFonts w:cs="Arial"/>
              </w:rPr>
              <w:lastRenderedPageBreak/>
              <w:t>организаций)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</w:t>
            </w:r>
            <w:r w:rsidRPr="008711E6">
              <w:rPr>
                <w:rFonts w:cs="Arial"/>
              </w:rPr>
              <w:lastRenderedPageBreak/>
              <w:t>организаций)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1935,800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1935,800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1088,900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130,500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1219,400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1088,900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130,500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1219,400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R3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R3 S3240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R3 S3240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07 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39877,600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-368,100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39509,500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39877,600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-368,100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39509,500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38786,800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-368,100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38418,700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38786,800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-368,100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38418,700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01 1 01 10520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учреждениям и иным некоммерческим </w:t>
            </w:r>
            <w:r w:rsidRPr="008711E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01 1 01 10520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01 1 01 10520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572,800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572,800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572,800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572,800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03 1 01 10170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03 1 01 10170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8711E6">
              <w:rPr>
                <w:rFonts w:cs="Arial"/>
              </w:rPr>
              <w:lastRenderedPageBreak/>
              <w:t>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03 1 01 63110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03 1 01 63110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49374,400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49287,800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41881,900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41881,900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41881,900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41881,900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6195,900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6195,900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5773,800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5773,800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услуг) муниципальных учреждений - методические центры, централизованные </w:t>
            </w:r>
            <w:r w:rsidRPr="008711E6">
              <w:rPr>
                <w:rFonts w:cs="Arial"/>
              </w:rPr>
              <w:lastRenderedPageBreak/>
              <w:t>бухгалтерии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29889,300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29889,300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27911,200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27911,200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1974,600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1974,600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1522,600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976,800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976,800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416,200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416,200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129,600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01 1 02 10400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01 1 02 10400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01 1 02 60860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01 1 02 60860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01 1 02 60860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EB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Иные межбюджетные трансферты из бюджета Краснодарского края местному бюджету, в целях </w:t>
            </w:r>
            <w:proofErr w:type="spellStart"/>
            <w:r w:rsidRPr="008711E6">
              <w:rPr>
                <w:rFonts w:cs="Arial"/>
              </w:rPr>
              <w:t>софинансирования</w:t>
            </w:r>
            <w:proofErr w:type="spellEnd"/>
            <w:r w:rsidRPr="008711E6">
              <w:rPr>
                <w:rFonts w:cs="Arial"/>
              </w:rPr>
              <w:t xml:space="preserve"> расходных обязательств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по финансовому обеспечению мероприятий по обеспечению деятельности советников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EB 5179F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EB 5179F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03 1 02 10280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03 1 02 10280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"Укрепление правопорядка, </w:t>
            </w:r>
            <w:r w:rsidRPr="008711E6">
              <w:rPr>
                <w:rFonts w:cs="Arial"/>
              </w:rPr>
              <w:lastRenderedPageBreak/>
              <w:t>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10 1 02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8711E6">
              <w:rPr>
                <w:rFonts w:cs="Arial"/>
              </w:rPr>
              <w:t xml:space="preserve"> ,</w:t>
            </w:r>
            <w:proofErr w:type="gramEnd"/>
            <w:r w:rsidRPr="008711E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72 6 00 00000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5908,500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8711E6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72 6 00 00590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5908,500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72 6 00 00590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5908,500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5821,900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Социальная политика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Охрана семьи и детства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01 1 01 60710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01 1 01 60710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01 1 01 60710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3903,600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3908,100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</w:t>
            </w:r>
            <w:r w:rsidRPr="008711E6">
              <w:rPr>
                <w:rFonts w:cs="Arial"/>
              </w:rPr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01 1 02 </w:t>
            </w:r>
            <w:r w:rsidRPr="008711E6">
              <w:rPr>
                <w:rFonts w:cs="Arial"/>
              </w:rPr>
              <w:lastRenderedPageBreak/>
              <w:t>63540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01 1 02 63540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925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Отдел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80530,600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80530,600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</w:t>
            </w:r>
            <w:r w:rsidRPr="008711E6">
              <w:rPr>
                <w:rFonts w:cs="Arial"/>
              </w:rPr>
              <w:lastRenderedPageBreak/>
              <w:t>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11 0 00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80460,</w:t>
            </w:r>
            <w:r w:rsidRPr="008711E6">
              <w:rPr>
                <w:rFonts w:cs="Arial"/>
              </w:rPr>
              <w:lastRenderedPageBreak/>
              <w:t>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80460,</w:t>
            </w:r>
            <w:r w:rsidRPr="008711E6">
              <w:rPr>
                <w:rFonts w:cs="Arial"/>
              </w:rPr>
              <w:lastRenderedPageBreak/>
              <w:t>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11 1 02 10320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11 1 02 10320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8711E6">
              <w:rPr>
                <w:rFonts w:cs="Arial"/>
              </w:rPr>
              <w:lastRenderedPageBreak/>
              <w:t>территории Краснодарского края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11 1 02 60820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Культура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кинематография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61891,300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61891,300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Культура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58019,600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58019,600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58019,600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58019,600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19918,700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19918,700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11 1 03 10320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11 1 03 10320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11 1 03 09010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11 1 03 09010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Передача полномочий по организации библиотечного обслуживания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из </w:t>
            </w:r>
            <w:r w:rsidRPr="008711E6">
              <w:rPr>
                <w:rFonts w:cs="Arial"/>
              </w:rPr>
              <w:lastRenderedPageBreak/>
              <w:t>поселений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11 1 03 20020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11 1 03 20020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711E6">
              <w:rPr>
                <w:rFonts w:cs="Arial"/>
              </w:rPr>
              <w:t>межпоселенческих</w:t>
            </w:r>
            <w:proofErr w:type="spellEnd"/>
            <w:r w:rsidRPr="008711E6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711E6">
              <w:rPr>
                <w:rFonts w:cs="Arial"/>
              </w:rPr>
              <w:t>межпоселенческих</w:t>
            </w:r>
            <w:proofErr w:type="spellEnd"/>
            <w:r w:rsidRPr="008711E6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38100,900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38100,900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11 1 05 10320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11 1 05 10320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3871,700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3871,700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8711E6">
              <w:rPr>
                <w:rFonts w:cs="Arial"/>
              </w:rPr>
              <w:t xml:space="preserve"> ,</w:t>
            </w:r>
            <w:proofErr w:type="gramEnd"/>
            <w:r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3801,700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3801,700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11 1 01 00190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11 1 01 00190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1598,200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1598,200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11 1 01 00190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11 1 01 00190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"Методическое обслуживание учреждений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культуры"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8711E6">
              <w:rPr>
                <w:rFonts w:cs="Arial"/>
              </w:rPr>
              <w:t>Тбилисский</w:t>
            </w:r>
            <w:proofErr w:type="gramEnd"/>
            <w:r w:rsidRPr="008711E6">
              <w:rPr>
                <w:rFonts w:cs="Arial"/>
              </w:rPr>
              <w:t xml:space="preserve"> МЦК"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</w:t>
            </w:r>
            <w:r w:rsidRPr="008711E6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11 1 04 </w:t>
            </w:r>
            <w:r w:rsidRPr="008711E6">
              <w:rPr>
                <w:rFonts w:cs="Arial"/>
              </w:rPr>
              <w:lastRenderedPageBreak/>
              <w:t>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1944,3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1944,3</w:t>
            </w:r>
            <w:r w:rsidRPr="008711E6">
              <w:rPr>
                <w:rFonts w:cs="Arial"/>
              </w:rPr>
              <w:lastRenderedPageBreak/>
              <w:t>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926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35181,600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-624,500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34557,100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8711E6">
              <w:rPr>
                <w:rFonts w:cs="Arial"/>
              </w:rPr>
              <w:t>район</w:t>
            </w:r>
            <w:proofErr w:type="gramStart"/>
            <w:r w:rsidRPr="008711E6">
              <w:rPr>
                <w:rFonts w:cs="Arial"/>
              </w:rPr>
              <w:t>"Р</w:t>
            </w:r>
            <w:proofErr w:type="gramEnd"/>
            <w:r w:rsidRPr="008711E6">
              <w:rPr>
                <w:rFonts w:cs="Arial"/>
              </w:rPr>
              <w:t>азвитие</w:t>
            </w:r>
            <w:proofErr w:type="spellEnd"/>
            <w:r w:rsidRPr="008711E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35170,800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-624,500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34546,300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Физическая культура и спорт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35181,600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-624,500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34557,100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21384,600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-437,500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20947,100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21384,600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-437,500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20947,100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21384,600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-437,500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20947,100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8711E6">
              <w:rPr>
                <w:rFonts w:cs="Arial"/>
              </w:rPr>
              <w:t>К"</w:t>
            </w:r>
            <w:proofErr w:type="gramEnd"/>
            <w:r w:rsidRPr="008711E6">
              <w:rPr>
                <w:rFonts w:cs="Arial"/>
              </w:rPr>
              <w:t>ОЛИМП")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16896,100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-437,500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16458,600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16896,100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-437,500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16458,600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09 1 01 09010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09 1 01 09010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физической культуры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09 1 01 10340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09 1 01 10540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09 1 01 10540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</w:t>
            </w:r>
            <w:r w:rsidRPr="008711E6">
              <w:rPr>
                <w:rFonts w:cs="Arial"/>
              </w:rPr>
              <w:lastRenderedPageBreak/>
              <w:t>"Образование"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09 1 01 60740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09 1 01 60740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Массовый спорт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12198,000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-165,600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12032,400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8711E6">
              <w:rPr>
                <w:rFonts w:cs="Arial"/>
              </w:rPr>
              <w:t>район</w:t>
            </w:r>
            <w:proofErr w:type="gramStart"/>
            <w:r w:rsidRPr="008711E6">
              <w:rPr>
                <w:rFonts w:cs="Arial"/>
              </w:rPr>
              <w:t>"Р</w:t>
            </w:r>
            <w:proofErr w:type="gramEnd"/>
            <w:r w:rsidRPr="008711E6">
              <w:rPr>
                <w:rFonts w:cs="Arial"/>
              </w:rPr>
              <w:t>азвитие</w:t>
            </w:r>
            <w:proofErr w:type="spellEnd"/>
            <w:r w:rsidRPr="008711E6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12198,000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-165,600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12032,400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10661,500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10583,000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10661,500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10583,000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учреждениям и иным некоммерческим </w:t>
            </w:r>
            <w:r w:rsidRPr="008711E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10661,500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-78,500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10583,000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11 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1536,500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-87,100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1536,500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-87,100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1449,400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учреждениями,органами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1137,700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1125,300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216,300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182,500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-74,700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1599,000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1577,600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02 3 01 10010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</w:t>
            </w:r>
            <w:r w:rsidRPr="008711E6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</w:t>
            </w:r>
            <w:r w:rsidRPr="008711E6">
              <w:rPr>
                <w:rFonts w:cs="Arial"/>
              </w:rPr>
              <w:lastRenderedPageBreak/>
              <w:t>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</w:t>
            </w:r>
            <w:r w:rsidRPr="008711E6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</w:t>
            </w: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02 3 01 </w:t>
            </w:r>
            <w:r w:rsidRPr="008711E6">
              <w:rPr>
                <w:rFonts w:cs="Arial"/>
              </w:rPr>
              <w:lastRenderedPageBreak/>
              <w:t>10010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</w:t>
            </w:r>
            <w:r w:rsidRPr="008711E6">
              <w:rPr>
                <w:rFonts w:cs="Arial"/>
              </w:rPr>
              <w:lastRenderedPageBreak/>
              <w:t>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1566,800</w:t>
            </w:r>
          </w:p>
        </w:tc>
      </w:tr>
      <w:tr w:rsidR="008711E6" w:rsidRPr="008711E6" w:rsidTr="007B3645">
        <w:tc>
          <w:tcPr>
            <w:tcW w:w="180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1588,200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1566,800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1532,400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1511,000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55,800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929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7200,600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7100,200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7200,600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7100,200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7167,000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7066,600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Молодежная политика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5700,000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-89,400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5610,600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"Молодежь </w:t>
            </w:r>
            <w:r w:rsidRPr="008711E6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5666,400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-89,400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5577,000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"Мероприятия</w:t>
            </w:r>
            <w:proofErr w:type="gramStart"/>
            <w:r w:rsidRPr="008711E6">
              <w:rPr>
                <w:rFonts w:cs="Arial"/>
              </w:rPr>
              <w:t xml:space="preserve"> ,</w:t>
            </w:r>
            <w:proofErr w:type="gramEnd"/>
            <w:r w:rsidRPr="008711E6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</w:t>
            </w:r>
            <w:proofErr w:type="gramStart"/>
            <w:r w:rsidRPr="008711E6">
              <w:rPr>
                <w:rFonts w:cs="Arial"/>
              </w:rPr>
              <w:t>,о</w:t>
            </w:r>
            <w:proofErr w:type="gramEnd"/>
            <w:r w:rsidRPr="008711E6">
              <w:rPr>
                <w:rFonts w:cs="Arial"/>
              </w:rPr>
              <w:t>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259,500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259,500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40,800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40,800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08 1 04 00000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4106,500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-89,400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4017,100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4106,500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-89,400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4017,100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</w:t>
            </w:r>
            <w:r w:rsidRPr="008711E6">
              <w:rPr>
                <w:rFonts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</w:t>
            </w:r>
            <w:proofErr w:type="spellStart"/>
            <w:r w:rsidRPr="008711E6">
              <w:rPr>
                <w:rFonts w:cs="Arial"/>
              </w:rPr>
              <w:t>учреждениями</w:t>
            </w:r>
            <w:proofErr w:type="gramStart"/>
            <w:r w:rsidRPr="008711E6">
              <w:rPr>
                <w:rFonts w:cs="Arial"/>
              </w:rPr>
              <w:t>,о</w:t>
            </w:r>
            <w:proofErr w:type="gramEnd"/>
            <w:r w:rsidRPr="008711E6">
              <w:rPr>
                <w:rFonts w:cs="Arial"/>
              </w:rPr>
              <w:t>рганами</w:t>
            </w:r>
            <w:proofErr w:type="spellEnd"/>
            <w:r w:rsidRPr="008711E6">
              <w:rPr>
                <w:rFonts w:cs="Arial"/>
              </w:rPr>
              <w:t xml:space="preserve">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93</w:t>
            </w: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3866,300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-80,400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3785,900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237,500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-9,000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228,500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2,700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2,700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8711E6">
              <w:rPr>
                <w:rFonts w:cs="Arial"/>
              </w:rPr>
              <w:t xml:space="preserve"> ,</w:t>
            </w:r>
            <w:proofErr w:type="gramEnd"/>
            <w:r w:rsidRPr="008711E6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</w:t>
            </w:r>
            <w:r w:rsidRPr="008711E6">
              <w:rPr>
                <w:rFonts w:cs="Arial"/>
              </w:rPr>
              <w:lastRenderedPageBreak/>
              <w:t>территории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10 2 03 10310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1489,600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08 0 00 00000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1489,600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1500,600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1489,600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711E6">
              <w:rPr>
                <w:rFonts w:cs="Arial"/>
              </w:rPr>
              <w:t>и(</w:t>
            </w:r>
            <w:proofErr w:type="gramEnd"/>
            <w:r w:rsidRPr="008711E6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1424,600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-10,800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1413,800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75,900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-0,200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75,700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934</w:t>
            </w:r>
          </w:p>
        </w:tc>
        <w:tc>
          <w:tcPr>
            <w:tcW w:w="24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</w:t>
            </w:r>
          </w:p>
        </w:tc>
        <w:tc>
          <w:tcPr>
            <w:tcW w:w="96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187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60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ВСЕГО</w:t>
            </w:r>
          </w:p>
        </w:tc>
        <w:tc>
          <w:tcPr>
            <w:tcW w:w="24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18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64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1795353,320</w:t>
            </w:r>
          </w:p>
        </w:tc>
        <w:tc>
          <w:tcPr>
            <w:tcW w:w="42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-6918,900</w:t>
            </w:r>
          </w:p>
        </w:tc>
        <w:tc>
          <w:tcPr>
            <w:tcW w:w="47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1788434,420</w:t>
            </w:r>
          </w:p>
        </w:tc>
      </w:tr>
      <w:tr w:rsidR="008711E6" w:rsidRPr="008711E6" w:rsidTr="007B3645">
        <w:tc>
          <w:tcPr>
            <w:tcW w:w="180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0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2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71" w:type="pct"/>
            <w:noWrap/>
            <w:hideMark/>
          </w:tcPr>
          <w:p w:rsidR="00587ACD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587ACD" w:rsidRPr="008711E6">
              <w:rPr>
                <w:rFonts w:cs="Arial"/>
              </w:rPr>
              <w:t>».</w:t>
            </w:r>
          </w:p>
        </w:tc>
      </w:tr>
    </w:tbl>
    <w:p w:rsidR="00587ACD" w:rsidRPr="008711E6" w:rsidRDefault="00587ACD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Заместитель главы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муниципального образования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Тбилисский район,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начальник финансового управления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Н.А</w:t>
      </w:r>
      <w:r w:rsidR="009175C0" w:rsidRPr="008711E6">
        <w:rPr>
          <w:rFonts w:cs="Arial"/>
        </w:rPr>
        <w:t xml:space="preserve"> </w:t>
      </w:r>
      <w:r w:rsidRPr="008711E6">
        <w:rPr>
          <w:rFonts w:cs="Arial"/>
        </w:rPr>
        <w:t>Кривошеева.</w:t>
      </w: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Приложение 5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к решению Совета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муниципального образования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Тбилисский район</w:t>
      </w:r>
    </w:p>
    <w:p w:rsidR="007B3645" w:rsidRPr="008711E6" w:rsidRDefault="00471923" w:rsidP="008711E6">
      <w:pPr>
        <w:ind w:firstLine="0"/>
        <w:rPr>
          <w:rFonts w:cs="Arial"/>
        </w:rPr>
      </w:pPr>
      <w:r>
        <w:rPr>
          <w:rFonts w:cs="Arial"/>
        </w:rPr>
        <w:t>_________________</w:t>
      </w: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«Приложение 11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Утверждены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решением Совета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 xml:space="preserve">муниципального образования 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Тбилисский район</w:t>
      </w:r>
    </w:p>
    <w:p w:rsidR="007B3645" w:rsidRPr="008711E6" w:rsidRDefault="007B3645" w:rsidP="008711E6">
      <w:pPr>
        <w:ind w:firstLine="0"/>
        <w:rPr>
          <w:rFonts w:cs="Arial"/>
        </w:rPr>
      </w:pPr>
      <w:r w:rsidRPr="008711E6">
        <w:rPr>
          <w:rFonts w:cs="Arial"/>
        </w:rPr>
        <w:t>от 29.12.2021 г. № 121</w:t>
      </w: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ИСТОЧНИКИ</w:t>
      </w:r>
    </w:p>
    <w:p w:rsidR="007B3645" w:rsidRPr="008711E6" w:rsidRDefault="007B3645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внутреннего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финансирования дефицита бюджета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 xml:space="preserve">муниципального образования Тбилисский район, перечень статей </w:t>
      </w:r>
      <w:r w:rsidR="00E20812" w:rsidRPr="008711E6">
        <w:rPr>
          <w:rFonts w:cs="Arial"/>
          <w:b/>
        </w:rPr>
        <w:t>и видов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источников финансирования дефицитов бюджетов</w:t>
      </w:r>
      <w:r w:rsidR="009175C0" w:rsidRPr="008711E6">
        <w:rPr>
          <w:rFonts w:cs="Arial"/>
          <w:b/>
        </w:rPr>
        <w:t xml:space="preserve"> </w:t>
      </w:r>
      <w:r w:rsidRPr="008711E6">
        <w:rPr>
          <w:rFonts w:cs="Arial"/>
          <w:b/>
        </w:rPr>
        <w:t>на 2022 год</w:t>
      </w:r>
    </w:p>
    <w:p w:rsidR="007B3645" w:rsidRPr="008711E6" w:rsidRDefault="007B3645" w:rsidP="008711E6">
      <w:pPr>
        <w:ind w:firstLine="0"/>
        <w:rPr>
          <w:rFonts w:cs="Arial"/>
        </w:rPr>
      </w:pPr>
    </w:p>
    <w:p w:rsidR="007B3645" w:rsidRPr="008711E6" w:rsidRDefault="007B3645" w:rsidP="008711E6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89"/>
        <w:gridCol w:w="2933"/>
        <w:gridCol w:w="598"/>
        <w:gridCol w:w="223"/>
        <w:gridCol w:w="934"/>
        <w:gridCol w:w="932"/>
        <w:gridCol w:w="528"/>
        <w:gridCol w:w="1618"/>
      </w:tblGrid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(тыс. руб.)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Код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Наименование </w:t>
            </w:r>
            <w:proofErr w:type="gramStart"/>
            <w:r w:rsidRPr="008711E6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49" w:type="pct"/>
            <w:gridSpan w:val="3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Утверждено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на 2022 год, 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сумма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Изменения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Утверждено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на 2022 год, 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сумма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000 01 00 00 00 00 0000 000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65613,494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65613,494</w:t>
            </w:r>
          </w:p>
        </w:tc>
      </w:tr>
      <w:tr w:rsidR="008711E6" w:rsidRPr="008711E6" w:rsidTr="00E20812">
        <w:tc>
          <w:tcPr>
            <w:tcW w:w="1262" w:type="pct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690" w:type="pct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 том числе: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000 01 02 00 00 00 0000 000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36500,000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36500,000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902 01 02 00 00 00 0000 700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47000,000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47000,000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902 01 02 00 00 05 0000 710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47000,000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47000,000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902 01 02 00 00 00 0000 800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Погашение кредитов, предоставленных </w:t>
            </w:r>
            <w:r w:rsidRPr="008711E6">
              <w:rPr>
                <w:rFonts w:cs="Arial"/>
              </w:rPr>
              <w:lastRenderedPageBreak/>
              <w:t>кредитными организациями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-10500,000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-10500,000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902 01 02 00 00 05 0000 810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-10500,000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-10500,000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902 01 03 00 00 00 0000 000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10175,100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10175,100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E20812" w:rsidRPr="008711E6">
              <w:rPr>
                <w:rFonts w:cs="Arial"/>
              </w:rPr>
              <w:t>902 01 03 01 00 00 0000 700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E20812" w:rsidRPr="008711E6">
              <w:rPr>
                <w:rFonts w:cs="Arial"/>
              </w:rPr>
              <w:t>902 01 03 01 00 05 0000 710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902 01 03 01 00 00 0000 800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Погашение бюджетных кредитов, полученных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-324,900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-324,900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902 01 03 01 00 05 0000 810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-324,900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-324,900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000 01 05 00 00 00 0000 000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Изменение остатков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средств бюджетов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19238,394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19238,394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000 01 05 00 00 00 0000 500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905 01 05 02 00 00 0000 500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905 01 05 02 01 00 0000 510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905 01 05 02 01 05 0000 510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-1788421,826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905 01 05 00 00 00 0000 600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905 01 05 02 00 00 0000 600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905 01 05 02 01 00 0000 600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Уменьшение прочих остатков денежных средств бюджетов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905 01 05 02 01 05 0000 610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1807660,220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902 01 06 00 00 00 0000 000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источники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902 01 06 05 00 00 0000 500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902 01 06 05 02 00 0000 500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902 01 06 05 02 05 0000 540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902 01 06 05 00 00 0000 600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950,000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950,000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902 01 06 05 02 00 0000 600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950,000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950,000</w:t>
            </w:r>
          </w:p>
        </w:tc>
      </w:tr>
      <w:tr w:rsidR="008711E6" w:rsidRPr="008711E6" w:rsidTr="00E20812">
        <w:tc>
          <w:tcPr>
            <w:tcW w:w="1262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902 01 06 05 02 05 0000 640</w:t>
            </w:r>
          </w:p>
        </w:tc>
        <w:tc>
          <w:tcPr>
            <w:tcW w:w="169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950,000</w:t>
            </w:r>
          </w:p>
        </w:tc>
        <w:tc>
          <w:tcPr>
            <w:tcW w:w="59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950,000</w:t>
            </w:r>
          </w:p>
        </w:tc>
      </w:tr>
      <w:tr w:rsidR="008711E6" w:rsidRPr="008711E6" w:rsidTr="00E20812">
        <w:tc>
          <w:tcPr>
            <w:tcW w:w="1262" w:type="pct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989" w:type="pct"/>
            <w:gridSpan w:val="2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3" w:type="pct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17" w:type="pct"/>
            <w:gridSpan w:val="2"/>
          </w:tcPr>
          <w:p w:rsidR="00E20812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  <w:r w:rsidR="00E20812" w:rsidRPr="008711E6">
              <w:rPr>
                <w:rFonts w:cs="Arial"/>
              </w:rPr>
              <w:t>».</w:t>
            </w:r>
            <w:r w:rsidRPr="008711E6">
              <w:rPr>
                <w:rFonts w:cs="Arial"/>
              </w:rPr>
              <w:t xml:space="preserve"> </w:t>
            </w:r>
          </w:p>
          <w:p w:rsidR="00E20812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</w:p>
        </w:tc>
      </w:tr>
      <w:tr w:rsidR="008711E6" w:rsidRPr="008711E6" w:rsidTr="00E20812">
        <w:tc>
          <w:tcPr>
            <w:tcW w:w="1262" w:type="pct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1989" w:type="pct"/>
            <w:gridSpan w:val="2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3" w:type="pct"/>
            <w:noWrap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2"/>
          </w:tcPr>
          <w:p w:rsidR="00E20812" w:rsidRPr="008711E6" w:rsidRDefault="00E20812" w:rsidP="008711E6">
            <w:pPr>
              <w:ind w:firstLine="0"/>
              <w:rPr>
                <w:rFonts w:cs="Arial"/>
              </w:rPr>
            </w:pPr>
          </w:p>
        </w:tc>
        <w:tc>
          <w:tcPr>
            <w:tcW w:w="817" w:type="pct"/>
            <w:gridSpan w:val="2"/>
          </w:tcPr>
          <w:p w:rsidR="00E20812" w:rsidRPr="008711E6" w:rsidRDefault="009175C0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</w:t>
            </w:r>
          </w:p>
        </w:tc>
      </w:tr>
    </w:tbl>
    <w:p w:rsidR="00E20812" w:rsidRPr="008711E6" w:rsidRDefault="00E20812" w:rsidP="008711E6"/>
    <w:p w:rsidR="00E20812" w:rsidRPr="008711E6" w:rsidRDefault="00E20812" w:rsidP="008711E6"/>
    <w:p w:rsidR="00E20812" w:rsidRPr="008711E6" w:rsidRDefault="00E20812" w:rsidP="008711E6"/>
    <w:p w:rsidR="00E20812" w:rsidRPr="008711E6" w:rsidRDefault="00E20812" w:rsidP="008711E6">
      <w:r w:rsidRPr="008711E6">
        <w:t xml:space="preserve">Заместитель главы </w:t>
      </w:r>
    </w:p>
    <w:p w:rsidR="00E20812" w:rsidRPr="008711E6" w:rsidRDefault="00E20812" w:rsidP="008711E6">
      <w:r w:rsidRPr="008711E6">
        <w:t xml:space="preserve">муниципального образования </w:t>
      </w:r>
    </w:p>
    <w:p w:rsidR="00E20812" w:rsidRPr="008711E6" w:rsidRDefault="00E20812" w:rsidP="008711E6">
      <w:r w:rsidRPr="008711E6">
        <w:t xml:space="preserve">Тбилисский район, </w:t>
      </w:r>
    </w:p>
    <w:p w:rsidR="00E20812" w:rsidRPr="008711E6" w:rsidRDefault="00E20812" w:rsidP="008711E6">
      <w:r w:rsidRPr="008711E6">
        <w:t xml:space="preserve">начальник финансового управления </w:t>
      </w:r>
    </w:p>
    <w:p w:rsidR="00E20812" w:rsidRPr="008711E6" w:rsidRDefault="00E20812" w:rsidP="008711E6">
      <w:r w:rsidRPr="008711E6">
        <w:t>Н.А</w:t>
      </w:r>
      <w:r w:rsidR="009175C0" w:rsidRPr="008711E6">
        <w:t xml:space="preserve"> </w:t>
      </w:r>
      <w:r w:rsidRPr="008711E6">
        <w:t>Кривошеева.</w:t>
      </w:r>
    </w:p>
    <w:p w:rsidR="00E20812" w:rsidRPr="008711E6" w:rsidRDefault="00E20812" w:rsidP="008711E6"/>
    <w:p w:rsidR="00E20812" w:rsidRPr="008711E6" w:rsidRDefault="00E20812" w:rsidP="008711E6"/>
    <w:p w:rsidR="00E20812" w:rsidRPr="008711E6" w:rsidRDefault="00E20812" w:rsidP="008711E6"/>
    <w:p w:rsidR="00E20812" w:rsidRPr="008711E6" w:rsidRDefault="00E20812" w:rsidP="008711E6">
      <w:r w:rsidRPr="008711E6">
        <w:t>Приложение 6</w:t>
      </w:r>
    </w:p>
    <w:p w:rsidR="00E20812" w:rsidRPr="008711E6" w:rsidRDefault="00E20812" w:rsidP="008711E6">
      <w:r w:rsidRPr="008711E6">
        <w:t xml:space="preserve">к решению Совета </w:t>
      </w:r>
    </w:p>
    <w:p w:rsidR="00E20812" w:rsidRPr="008711E6" w:rsidRDefault="00E20812" w:rsidP="008711E6">
      <w:r w:rsidRPr="008711E6">
        <w:t xml:space="preserve">муниципального образования </w:t>
      </w:r>
    </w:p>
    <w:p w:rsidR="00E20812" w:rsidRPr="008711E6" w:rsidRDefault="00E20812" w:rsidP="008711E6">
      <w:r w:rsidRPr="008711E6">
        <w:t>Тбилисский район</w:t>
      </w:r>
    </w:p>
    <w:p w:rsidR="00E20812" w:rsidRPr="008711E6" w:rsidRDefault="00471923" w:rsidP="008711E6">
      <w:r>
        <w:t>_________________</w:t>
      </w:r>
    </w:p>
    <w:p w:rsidR="00E20812" w:rsidRPr="008711E6" w:rsidRDefault="00E20812" w:rsidP="008711E6"/>
    <w:p w:rsidR="00E20812" w:rsidRPr="008711E6" w:rsidRDefault="00E20812" w:rsidP="008711E6"/>
    <w:p w:rsidR="00E20812" w:rsidRPr="008711E6" w:rsidRDefault="00E20812" w:rsidP="008711E6">
      <w:r w:rsidRPr="008711E6">
        <w:t>«Приложение 13</w:t>
      </w:r>
    </w:p>
    <w:p w:rsidR="00E20812" w:rsidRPr="008711E6" w:rsidRDefault="00E20812" w:rsidP="008711E6">
      <w:r w:rsidRPr="008711E6">
        <w:t>Утверждено</w:t>
      </w:r>
    </w:p>
    <w:p w:rsidR="00E20812" w:rsidRPr="008711E6" w:rsidRDefault="00E20812" w:rsidP="008711E6">
      <w:r w:rsidRPr="008711E6">
        <w:t xml:space="preserve">решением Совета </w:t>
      </w:r>
    </w:p>
    <w:p w:rsidR="00E20812" w:rsidRPr="008711E6" w:rsidRDefault="00E20812" w:rsidP="008711E6">
      <w:r w:rsidRPr="008711E6">
        <w:t xml:space="preserve">муниципального образования </w:t>
      </w:r>
    </w:p>
    <w:p w:rsidR="00E20812" w:rsidRPr="008711E6" w:rsidRDefault="00E20812" w:rsidP="008711E6">
      <w:r w:rsidRPr="008711E6">
        <w:t>Тбилисский район</w:t>
      </w:r>
    </w:p>
    <w:p w:rsidR="00E20812" w:rsidRPr="008711E6" w:rsidRDefault="00E20812" w:rsidP="008711E6">
      <w:r w:rsidRPr="008711E6">
        <w:t>от 29.12.2021 г. № 121</w:t>
      </w:r>
    </w:p>
    <w:p w:rsidR="00E20812" w:rsidRPr="008711E6" w:rsidRDefault="00E20812" w:rsidP="008711E6"/>
    <w:p w:rsidR="00E20812" w:rsidRPr="008711E6" w:rsidRDefault="00E20812" w:rsidP="008711E6"/>
    <w:p w:rsidR="00E20812" w:rsidRPr="008711E6" w:rsidRDefault="00E20812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>РАСПРЕДЕЛЕНИЕ</w:t>
      </w:r>
    </w:p>
    <w:p w:rsidR="00E20812" w:rsidRPr="008711E6" w:rsidRDefault="00E20812" w:rsidP="008711E6">
      <w:pPr>
        <w:ind w:firstLine="0"/>
        <w:jc w:val="center"/>
        <w:rPr>
          <w:rFonts w:cs="Arial"/>
          <w:b/>
        </w:rPr>
      </w:pPr>
      <w:r w:rsidRPr="008711E6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8711E6">
        <w:rPr>
          <w:rFonts w:cs="Arial"/>
          <w:b/>
        </w:rPr>
        <w:t>видов расходов классификации расходов бюджетов</w:t>
      </w:r>
      <w:proofErr w:type="gramEnd"/>
      <w:r w:rsidRPr="008711E6">
        <w:rPr>
          <w:rFonts w:cs="Arial"/>
          <w:b/>
        </w:rPr>
        <w:t xml:space="preserve"> на 2022 год</w:t>
      </w:r>
    </w:p>
    <w:p w:rsidR="00E20812" w:rsidRPr="008711E6" w:rsidRDefault="00E20812" w:rsidP="008711E6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(тыс. руб.)</w:t>
            </w:r>
          </w:p>
        </w:tc>
      </w:tr>
      <w:tr w:rsidR="008711E6" w:rsidRPr="008711E6" w:rsidTr="009175C0">
        <w:tc>
          <w:tcPr>
            <w:tcW w:w="69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№ </w:t>
            </w:r>
            <w:r w:rsidRPr="008711E6">
              <w:rPr>
                <w:rFonts w:cs="Arial"/>
              </w:rPr>
              <w:br/>
            </w:r>
            <w:proofErr w:type="gramStart"/>
            <w:r w:rsidRPr="008711E6">
              <w:rPr>
                <w:rFonts w:cs="Arial"/>
              </w:rPr>
              <w:t>п</w:t>
            </w:r>
            <w:proofErr w:type="gramEnd"/>
            <w:r w:rsidRPr="008711E6">
              <w:rPr>
                <w:rFonts w:cs="Arial"/>
              </w:rPr>
              <w:t>/п</w:t>
            </w:r>
          </w:p>
        </w:tc>
        <w:tc>
          <w:tcPr>
            <w:tcW w:w="214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Наименование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ЦСР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ВР</w:t>
            </w:r>
          </w:p>
        </w:tc>
        <w:tc>
          <w:tcPr>
            <w:tcW w:w="49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Утверждено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на 2022 год</w:t>
            </w:r>
          </w:p>
        </w:tc>
        <w:tc>
          <w:tcPr>
            <w:tcW w:w="44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Изменения +,-</w:t>
            </w:r>
          </w:p>
        </w:tc>
        <w:tc>
          <w:tcPr>
            <w:tcW w:w="491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Уточнено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на 2022 год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4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01 0 00 00000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792969,200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-2315,600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790653,600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"Функционирование системы образования </w:t>
            </w:r>
            <w:r w:rsidRPr="008711E6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01 1 01 00000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674341,300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-2678,100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671663,200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192154,500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-2636,300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189518,200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01 1 01 00590</w:t>
            </w:r>
          </w:p>
        </w:tc>
        <w:tc>
          <w:tcPr>
            <w:tcW w:w="203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66600,900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-634,800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65966,100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86766,800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-1633,400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85133,400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38786,800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-368,100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38418,700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01 1 01 09020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01 1 01 09020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11545,400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01 1 01 10290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6445,300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6434,300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 xml:space="preserve">автономным учреждениям и иным некоммерческим </w:t>
            </w:r>
            <w:r w:rsidRPr="008711E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01 1 01 10290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6445,300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6434,300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18303,900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18273,100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01 1 01 10300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18303,900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-30,800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18273,100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01 1 01 10520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01 1 01 10520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01 1 01 10520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8711E6">
              <w:rPr>
                <w:rFonts w:cs="Arial"/>
              </w:rPr>
              <w:lastRenderedPageBreak/>
              <w:t>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01 1 01 53032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18332,200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</w:t>
            </w:r>
            <w:r w:rsidRPr="008711E6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01 1 01 60710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3928,600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01 1 01 60710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01 1 01 60710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3903,600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3908,100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8711E6">
              <w:rPr>
                <w:rFonts w:cs="Arial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6911,900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6911,900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01 101 60820</w:t>
            </w:r>
          </w:p>
        </w:tc>
        <w:tc>
          <w:tcPr>
            <w:tcW w:w="20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2625,800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2625,800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3713,300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3713,300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572,800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572,800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01 1 01 60860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410358,000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410358,000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01 1 01 60860</w:t>
            </w:r>
          </w:p>
        </w:tc>
        <w:tc>
          <w:tcPr>
            <w:tcW w:w="203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145160,000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145160,000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265198,000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265198,000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Иные межбюджетные трансферты на дополнительную </w:t>
            </w:r>
            <w:r w:rsidRPr="008711E6">
              <w:rPr>
                <w:rFonts w:cs="Arial"/>
              </w:rPr>
              <w:lastRenderedPageBreak/>
              <w:t>помощь местным бюджетам для решения социально значимых вопросов местного значения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01 1 01 62980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01 1 01 62980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5300,000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01 1 01 62370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</w:t>
            </w:r>
            <w:r w:rsidRPr="008711E6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01 1 01 62370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543,500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реализации муниципальной</w:t>
            </w:r>
            <w:r w:rsidRPr="008711E6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118627,900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362,500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118990,400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6195,900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6195,900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5773,800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5773,800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</w:t>
            </w:r>
            <w:r w:rsidRPr="008711E6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01 1 02 </w:t>
            </w:r>
            <w:r w:rsidRPr="008711E6">
              <w:rPr>
                <w:rFonts w:cs="Arial"/>
              </w:rPr>
              <w:lastRenderedPageBreak/>
              <w:t>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422,100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29889,300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29889,300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27911,200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27911,200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1974,600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1974,600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1522,600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1522,600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976,800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976,800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416,200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8711E6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01 1 02 10300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129,600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01 1 02 10400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01 1 02 10400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01 1 02 60860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01 1 02 60860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01 1 02 60860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8711E6">
              <w:rPr>
                <w:rFonts w:cs="Arial"/>
              </w:rPr>
              <w:t>бразовательным</w:t>
            </w:r>
            <w:proofErr w:type="spellEnd"/>
            <w:r w:rsidRPr="008711E6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</w:t>
            </w:r>
            <w:r w:rsidRPr="008711E6">
              <w:rPr>
                <w:rFonts w:cs="Arial"/>
              </w:rPr>
              <w:lastRenderedPageBreak/>
              <w:t>участвующим в проведении государственной итоговой аттестации</w:t>
            </w:r>
            <w:r w:rsidRPr="008711E6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1745,300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1745,300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1158,300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1158,300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01 1 02 62500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8711E6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01 1 02 63540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01 1 02 63540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1068,300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23637,400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L3040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R3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Организация предоставления общедоступного и бесплатного дошкольного, </w:t>
            </w:r>
            <w:r w:rsidRPr="008711E6">
              <w:rPr>
                <w:rFonts w:cs="Arial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R3 S3240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R3 S3240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6283,900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общедоступного и бесплатного </w:t>
            </w:r>
            <w:r w:rsidRPr="008711E6">
              <w:rPr>
                <w:rFonts w:cs="Arial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02 S3380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S3380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939,000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35937,400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S3410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1935,800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1935,800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1088,900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130,500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1219,400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02 S3550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1088,900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130,500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1219,400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EB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Иные межбюджетные трансферты из бюджета Краснодарского края местному бюджету, в целях </w:t>
            </w:r>
            <w:proofErr w:type="spellStart"/>
            <w:r w:rsidRPr="008711E6">
              <w:rPr>
                <w:rFonts w:cs="Arial"/>
              </w:rPr>
              <w:t>софинансирования</w:t>
            </w:r>
            <w:proofErr w:type="spellEnd"/>
            <w:r w:rsidRPr="008711E6">
              <w:rPr>
                <w:rFonts w:cs="Arial"/>
              </w:rPr>
              <w:t xml:space="preserve"> расходных обязательств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по финансовому обеспечению мероприятий по обеспечению деятельности советников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EB 5179F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01 1 EB 5179F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6456,200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6490,100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02 1 01 10070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02 1 01 10070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"Организация и </w:t>
            </w:r>
            <w:r w:rsidRPr="008711E6">
              <w:rPr>
                <w:rFonts w:cs="Arial"/>
              </w:rPr>
              <w:lastRenderedPageBreak/>
              <w:t>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02 2 01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02 2 01 10070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02 2 01 10070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02 2 01 10070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4231,200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4265,100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4231,200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4265,100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02 3 01 10010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4231,200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4265,100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02 3 01 10010</w:t>
            </w:r>
          </w:p>
        </w:tc>
        <w:tc>
          <w:tcPr>
            <w:tcW w:w="20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4220,400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4254,300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8711E6">
              <w:rPr>
                <w:rFonts w:cs="Arial"/>
              </w:rPr>
              <w:lastRenderedPageBreak/>
              <w:t>"Дети Тбилисского района"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03 0 00 00000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3184,400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3184,400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03 1 01 63110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03 1 01 63110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03 1 01 10170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03 1 01 10170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03 1 02 10280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</w:t>
            </w:r>
            <w:r w:rsidRPr="008711E6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03 1 02 10280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458210,472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-653,000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457557,472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"Благоустройство территории прилегающей к зданию МБУК "</w:t>
            </w:r>
            <w:proofErr w:type="gramStart"/>
            <w:r w:rsidRPr="008711E6">
              <w:rPr>
                <w:rFonts w:cs="Arial"/>
              </w:rPr>
              <w:t>Тбилисский</w:t>
            </w:r>
            <w:proofErr w:type="gramEnd"/>
            <w:r w:rsidRPr="008711E6">
              <w:rPr>
                <w:rFonts w:cs="Arial"/>
              </w:rPr>
              <w:t xml:space="preserve"> РДК"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04 1 03 10270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04 1 03 10270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8711E6">
              <w:rPr>
                <w:rFonts w:cs="Arial"/>
              </w:rPr>
              <w:t>ст</w:t>
            </w:r>
            <w:proofErr w:type="gramStart"/>
            <w:r w:rsidRPr="008711E6">
              <w:rPr>
                <w:rFonts w:cs="Arial"/>
              </w:rPr>
              <w:t>.Т</w:t>
            </w:r>
            <w:proofErr w:type="gramEnd"/>
            <w:r w:rsidRPr="008711E6">
              <w:rPr>
                <w:rFonts w:cs="Arial"/>
              </w:rPr>
              <w:t>билисской</w:t>
            </w:r>
            <w:proofErr w:type="spellEnd"/>
            <w:r w:rsidRPr="008711E6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309235,800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309224,800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объектов незавершенного строительства)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и техническое перевооружение объектов общественной инфраструктуры муниципального значения, приобретение объектов </w:t>
            </w:r>
            <w:r w:rsidRPr="008711E6">
              <w:rPr>
                <w:rFonts w:cs="Arial"/>
              </w:rPr>
              <w:lastRenderedPageBreak/>
              <w:t>недвижимости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Строительство, реконструкцию (в том числе реконструкция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объектов незавершенного строительства)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Реализация мероприятий федерального проекта </w:t>
            </w:r>
            <w:r w:rsidRPr="008711E6">
              <w:rPr>
                <w:rFonts w:cs="Arial"/>
              </w:rPr>
              <w:lastRenderedPageBreak/>
              <w:t>"Современная школа"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296338,800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296338,800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284485,200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Е</w:t>
            </w:r>
            <w:proofErr w:type="gramStart"/>
            <w:r w:rsidRPr="008711E6">
              <w:rPr>
                <w:rFonts w:cs="Arial"/>
              </w:rPr>
              <w:t>1</w:t>
            </w:r>
            <w:proofErr w:type="gramEnd"/>
            <w:r w:rsidRPr="008711E6">
              <w:rPr>
                <w:rFonts w:cs="Arial"/>
              </w:rPr>
              <w:t xml:space="preserve"> S5200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11853,600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12897,000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12897,000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04 1 04 10300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"Капитальный ремонт артезианских скважин"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12053,700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12053,700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1433,300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8711E6">
              <w:rPr>
                <w:rFonts w:cs="Arial"/>
              </w:rPr>
              <w:t>софинансирование</w:t>
            </w:r>
            <w:proofErr w:type="spellEnd"/>
            <w:r w:rsidRPr="008711E6">
              <w:rPr>
                <w:rFonts w:cs="Arial"/>
              </w:rPr>
              <w:t xml:space="preserve"> расходных </w:t>
            </w:r>
            <w:r w:rsidRPr="008711E6">
              <w:rPr>
                <w:rFonts w:cs="Arial"/>
              </w:rPr>
              <w:lastRenderedPageBreak/>
              <w:t xml:space="preserve">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30 S0330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S0330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10195,500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S0330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30 S0330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04 1 14 10460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04 1 14 10460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782,900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1082,800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8711E6">
              <w:rPr>
                <w:rFonts w:cs="Arial"/>
              </w:rPr>
              <w:t>Тбилисская</w:t>
            </w:r>
            <w:proofErr w:type="gramEnd"/>
            <w:r w:rsidRPr="008711E6">
              <w:rPr>
                <w:rFonts w:cs="Arial"/>
              </w:rPr>
              <w:t>, ул. Базарная, 143 "А"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15492,600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15492,600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на капитальный ремонт муниципальных спортивных объектов в целях обеспечения условий для занятий физической культурой </w:t>
            </w:r>
            <w:r w:rsidRPr="008711E6">
              <w:rPr>
                <w:rFonts w:cs="Arial"/>
              </w:rPr>
              <w:lastRenderedPageBreak/>
              <w:t>и массовым спортом в муниципальном образовании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18 S0340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9202,700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S0340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04 1 18 10350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5489,600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8711E6">
              <w:rPr>
                <w:rFonts w:cs="Arial"/>
              </w:rPr>
              <w:t>воркаута</w:t>
            </w:r>
            <w:proofErr w:type="spellEnd"/>
            <w:r w:rsidRPr="008711E6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Капитальные </w:t>
            </w:r>
            <w:r w:rsidRPr="008711E6">
              <w:rPr>
                <w:rFonts w:cs="Arial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04 1 19 </w:t>
            </w:r>
            <w:r w:rsidRPr="008711E6">
              <w:rPr>
                <w:rFonts w:cs="Arial"/>
              </w:rPr>
              <w:lastRenderedPageBreak/>
              <w:t>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40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19 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8711E6">
              <w:rPr>
                <w:rFonts w:cs="Arial"/>
              </w:rPr>
              <w:t>Тбилисской</w:t>
            </w:r>
            <w:proofErr w:type="gramEnd"/>
            <w:r w:rsidRPr="008711E6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94942,500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94942,500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8711E6">
              <w:rPr>
                <w:rFonts w:cs="Arial"/>
              </w:rPr>
              <w:t>рств в ц</w:t>
            </w:r>
            <w:proofErr w:type="gramEnd"/>
            <w:r w:rsidRPr="008711E6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91075,100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91075,100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4034,900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4034,900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87040,200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87040,200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 центров единобо</w:t>
            </w:r>
            <w:proofErr w:type="gramStart"/>
            <w:r w:rsidRPr="008711E6">
              <w:rPr>
                <w:rFonts w:cs="Arial"/>
              </w:rPr>
              <w:t>рств в ц</w:t>
            </w:r>
            <w:proofErr w:type="gramEnd"/>
            <w:r w:rsidRPr="008711E6">
              <w:rPr>
                <w:rFonts w:cs="Arial"/>
              </w:rPr>
              <w:t xml:space="preserve">елях обеспечения условий для развития на территориях муниципальных образований </w:t>
            </w:r>
            <w:r w:rsidRPr="008711E6">
              <w:rPr>
                <w:rFonts w:cs="Arial"/>
              </w:rPr>
              <w:lastRenderedPageBreak/>
              <w:t>физической культуры и массового спорта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21 S2880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3797,400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3797,400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S2880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3629,200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3629,200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04 1 21 10340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04 1 21 10340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8711E6">
              <w:rPr>
                <w:rFonts w:cs="Arial"/>
              </w:rPr>
              <w:t>воркаута</w:t>
            </w:r>
            <w:proofErr w:type="spellEnd"/>
            <w:r w:rsidRPr="008711E6">
              <w:rPr>
                <w:rFonts w:cs="Arial"/>
              </w:rPr>
              <w:t xml:space="preserve"> по адресу: Краснодарский </w:t>
            </w:r>
            <w:proofErr w:type="spellStart"/>
            <w:r w:rsidRPr="008711E6">
              <w:rPr>
                <w:rFonts w:cs="Arial"/>
              </w:rPr>
              <w:t>край,Тбилиский</w:t>
            </w:r>
            <w:proofErr w:type="spellEnd"/>
            <w:r w:rsidRPr="008711E6">
              <w:rPr>
                <w:rFonts w:cs="Arial"/>
              </w:rPr>
              <w:t xml:space="preserve"> район, </w:t>
            </w:r>
            <w:proofErr w:type="spellStart"/>
            <w:r w:rsidRPr="008711E6">
              <w:rPr>
                <w:rFonts w:cs="Arial"/>
              </w:rPr>
              <w:t>х</w:t>
            </w:r>
            <w:proofErr w:type="gramStart"/>
            <w:r w:rsidRPr="008711E6">
              <w:rPr>
                <w:rFonts w:cs="Arial"/>
              </w:rPr>
              <w:t>.П</w:t>
            </w:r>
            <w:proofErr w:type="gramEnd"/>
            <w:r w:rsidRPr="008711E6">
              <w:rPr>
                <w:rFonts w:cs="Arial"/>
              </w:rPr>
              <w:t>есчаный</w:t>
            </w:r>
            <w:proofErr w:type="spellEnd"/>
            <w:r w:rsidRPr="008711E6">
              <w:rPr>
                <w:rFonts w:cs="Arial"/>
              </w:rPr>
              <w:t>, ул. Красная,7"Б"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8898,100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8898,100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игровых площадок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на строительство </w:t>
            </w:r>
            <w:r w:rsidRPr="008711E6">
              <w:rPr>
                <w:rFonts w:cs="Arial"/>
              </w:rPr>
              <w:lastRenderedPageBreak/>
              <w:t>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04 1 24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S1100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8542,100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"Благоустройство территории "Сквер по ул. Красной, 24</w:t>
            </w:r>
            <w:proofErr w:type="gramStart"/>
            <w:r w:rsidRPr="008711E6">
              <w:rPr>
                <w:rFonts w:cs="Arial"/>
              </w:rPr>
              <w:t xml:space="preserve"> А</w:t>
            </w:r>
            <w:proofErr w:type="gramEnd"/>
            <w:r w:rsidRPr="008711E6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04 1 25 00000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04 1 25 10250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04 1 25 10250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334,600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8711E6">
              <w:rPr>
                <w:rFonts w:cs="Arial"/>
              </w:rPr>
              <w:t>Тбилисская</w:t>
            </w:r>
            <w:proofErr w:type="gramEnd"/>
            <w:r w:rsidRPr="008711E6">
              <w:rPr>
                <w:rFonts w:cs="Arial"/>
              </w:rPr>
              <w:t>, ул. Садовая, д.1"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04 1 27 00000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04 1 27 10330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04 1 27 10330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04 1 28 00000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Поддержка местных </w:t>
            </w:r>
            <w:r w:rsidRPr="008711E6">
              <w:rPr>
                <w:rFonts w:cs="Arial"/>
              </w:rPr>
              <w:lastRenderedPageBreak/>
              <w:t>инициатив по итогам краевого конкурса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04 1 28 </w:t>
            </w:r>
            <w:r w:rsidRPr="008711E6">
              <w:rPr>
                <w:rFonts w:cs="Arial"/>
              </w:rPr>
              <w:lastRenderedPageBreak/>
              <w:t>62950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04 1 28 62950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5452,500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8711E6">
              <w:rPr>
                <w:rFonts w:cs="Arial"/>
              </w:rPr>
              <w:t>ст-ца</w:t>
            </w:r>
            <w:proofErr w:type="spellEnd"/>
            <w:r w:rsidRPr="008711E6">
              <w:rPr>
                <w:rFonts w:cs="Arial"/>
              </w:rPr>
              <w:t xml:space="preserve"> </w:t>
            </w:r>
            <w:proofErr w:type="spellStart"/>
            <w:r w:rsidRPr="008711E6">
              <w:rPr>
                <w:rFonts w:cs="Arial"/>
              </w:rPr>
              <w:t>Ловлинская</w:t>
            </w:r>
            <w:proofErr w:type="spellEnd"/>
            <w:r w:rsidRPr="008711E6">
              <w:rPr>
                <w:rFonts w:cs="Arial"/>
              </w:rPr>
              <w:t>, ул. Гагарина,1 "Г"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04 1 29 10290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04 1 29 10290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4058,000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-734,300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3323,700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Строительство, реконструкция (в том числе реконструкция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объектов незавершенного строительства)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29 S0470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"Строительство водопроводных сетей"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1130,700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</w:t>
            </w:r>
            <w:r w:rsidRPr="008711E6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04 1 31 </w:t>
            </w:r>
            <w:r w:rsidRPr="008711E6">
              <w:rPr>
                <w:rFonts w:cs="Arial"/>
              </w:rPr>
              <w:lastRenderedPageBreak/>
              <w:t>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297,700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297,700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04 1 31 10240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833,000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833,000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04 1 32 10550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04 1 32 10550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4606,700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-57,700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4549,000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в </w:t>
            </w:r>
            <w:r w:rsidRPr="008711E6">
              <w:rPr>
                <w:rFonts w:cs="Arial"/>
              </w:rPr>
              <w:lastRenderedPageBreak/>
              <w:t>области физической культуры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04 1 33 </w:t>
            </w:r>
            <w:r w:rsidRPr="008711E6">
              <w:rPr>
                <w:rFonts w:cs="Arial"/>
              </w:rPr>
              <w:lastRenderedPageBreak/>
              <w:t>10340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04 1 33 10340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"Текущий ремонт въездной </w:t>
            </w:r>
            <w:proofErr w:type="spellStart"/>
            <w:r w:rsidRPr="008711E6">
              <w:rPr>
                <w:rFonts w:cs="Arial"/>
              </w:rPr>
              <w:t>стеллы</w:t>
            </w:r>
            <w:proofErr w:type="spellEnd"/>
            <w:r w:rsidRPr="008711E6">
              <w:rPr>
                <w:rFonts w:cs="Arial"/>
              </w:rPr>
              <w:t xml:space="preserve">, расположенной на автодороге "г. Краснодар - </w:t>
            </w:r>
            <w:proofErr w:type="spellStart"/>
            <w:r w:rsidRPr="008711E6">
              <w:rPr>
                <w:rFonts w:cs="Arial"/>
              </w:rPr>
              <w:t>г</w:t>
            </w:r>
            <w:proofErr w:type="gramStart"/>
            <w:r w:rsidRPr="008711E6">
              <w:rPr>
                <w:rFonts w:cs="Arial"/>
              </w:rPr>
              <w:t>.К</w:t>
            </w:r>
            <w:proofErr w:type="gramEnd"/>
            <w:r w:rsidRPr="008711E6">
              <w:rPr>
                <w:rFonts w:cs="Arial"/>
              </w:rPr>
              <w:t>ропоткин</w:t>
            </w:r>
            <w:proofErr w:type="spellEnd"/>
            <w:r w:rsidRPr="008711E6">
              <w:rPr>
                <w:rFonts w:cs="Arial"/>
              </w:rPr>
              <w:t xml:space="preserve"> - граница Ставропольского края"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в области благоустройства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04 1 34 10270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04 1 34 10270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212,572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"Создание особо охраняемой территории местного значения"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04 1 35 00000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04 1 35 10570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04 1 35 10570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-150,000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федерального проекта "Комплексная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система обращения с твердыми коммунальными отходами"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местным бюджетам на </w:t>
            </w:r>
            <w:proofErr w:type="spellStart"/>
            <w:r w:rsidRPr="008711E6">
              <w:rPr>
                <w:rFonts w:cs="Arial"/>
              </w:rPr>
              <w:t>софинансирование</w:t>
            </w:r>
            <w:proofErr w:type="spellEnd"/>
            <w:r w:rsidRPr="008711E6">
              <w:rPr>
                <w:rFonts w:cs="Arial"/>
              </w:rPr>
              <w:t xml:space="preserve"> расходных обязательств муниципальных образований </w:t>
            </w:r>
            <w:r w:rsidRPr="008711E6">
              <w:rPr>
                <w:rFonts w:cs="Arial"/>
              </w:rPr>
              <w:lastRenderedPageBreak/>
              <w:t>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G2 52690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52690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52690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52690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04 1 G2 10570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04 1 G2 10570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5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</w:tr>
      <w:tr w:rsidR="008711E6" w:rsidRPr="008711E6" w:rsidTr="009175C0">
        <w:tc>
          <w:tcPr>
            <w:tcW w:w="69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1846,200</w:t>
            </w:r>
          </w:p>
        </w:tc>
      </w:tr>
      <w:tr w:rsidR="008711E6" w:rsidRPr="008711E6" w:rsidTr="009175C0">
        <w:tc>
          <w:tcPr>
            <w:tcW w:w="69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</w:t>
            </w:r>
            <w:r w:rsidRPr="008711E6">
              <w:rPr>
                <w:rFonts w:cs="Arial"/>
              </w:rPr>
              <w:lastRenderedPageBreak/>
              <w:t xml:space="preserve">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</w:tr>
      <w:tr w:rsidR="008711E6" w:rsidRPr="008711E6" w:rsidTr="009175C0">
        <w:tc>
          <w:tcPr>
            <w:tcW w:w="695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05 1 01 L4970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2167,400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2321,400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2321,400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06 1 01 10210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06 1 01 10210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</w:t>
            </w:r>
            <w:r w:rsidRPr="008711E6">
              <w:rPr>
                <w:rFonts w:cs="Arial"/>
              </w:rPr>
              <w:lastRenderedPageBreak/>
              <w:t>(оказания услуг) муниципальными учреждениями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06 1 02 00590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06 1 02 00590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2281,400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07 1 01 10430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07 1 01 10430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8711E6">
              <w:rPr>
                <w:rFonts w:cs="Arial"/>
              </w:rPr>
              <w:t>Инвестпортал</w:t>
            </w:r>
            <w:proofErr w:type="spellEnd"/>
            <w:r w:rsidRPr="008711E6">
              <w:rPr>
                <w:rFonts w:cs="Arial"/>
              </w:rPr>
              <w:t>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привлекательного </w:t>
            </w:r>
            <w:r w:rsidRPr="008711E6">
              <w:rPr>
                <w:rFonts w:cs="Arial"/>
              </w:rPr>
              <w:lastRenderedPageBreak/>
              <w:t>образа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07 1 03 10430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07 1 03 10430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7167,000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-100,400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7066,600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08 1 01 10310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1259,600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08 1 01 10310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08 1 01 10310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66,600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11E6">
              <w:rPr>
                <w:rFonts w:cs="Arial"/>
              </w:rPr>
              <w:lastRenderedPageBreak/>
              <w:t>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259,500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259,500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08 1 02 10310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5607,100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-100,400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5506,700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4106,500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-89,400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4017,100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3866,300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-80,400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3785,900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237,500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-9,000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функций органов местного </w:t>
            </w:r>
            <w:r w:rsidRPr="008711E6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08 1 04 00190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1500,600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1489,600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1424,600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-10,800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1413,800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08 1 04 00190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35170,800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-624,500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34546,300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32046,100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-516,000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31530,100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27557,600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-516,000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27041,600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09 1 01 00590</w:t>
            </w:r>
          </w:p>
        </w:tc>
        <w:tc>
          <w:tcPr>
            <w:tcW w:w="20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16896,100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-437,500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16458,600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10661,500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10583,000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09 1 01 09010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учреждениям и иным </w:t>
            </w:r>
            <w:r w:rsidRPr="008711E6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09 1 01 09010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2849,200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физической культуры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1061,700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09 1 01 10540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09 1 01 10540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09 1 01 60740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</w:t>
            </w:r>
            <w:r w:rsidRPr="008711E6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09 1 01 </w:t>
            </w:r>
            <w:r w:rsidRPr="008711E6">
              <w:rPr>
                <w:rFonts w:cs="Arial"/>
              </w:rPr>
              <w:lastRenderedPageBreak/>
              <w:t>60740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60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78,200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01 S2820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1536,500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-87,100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1536,500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-87,100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11E6">
              <w:rPr>
                <w:rFonts w:cs="Arial"/>
              </w:rPr>
              <w:lastRenderedPageBreak/>
              <w:t>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1137,700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1125,300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09 1 02 10350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182,500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-74,700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1588,200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1588,200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1532,400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-21,400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1511,000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09 1 03 00190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48796,300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-240,900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48555,400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"Предупреждение и ликвидация </w:t>
            </w:r>
            <w:r w:rsidRPr="008711E6">
              <w:rPr>
                <w:rFonts w:cs="Arial"/>
              </w:rPr>
              <w:lastRenderedPageBreak/>
              <w:t>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18721,800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18487,700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10 1 01 10140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10 1 01 10140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1193,000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8711E6">
              <w:rPr>
                <w:rFonts w:cs="Arial"/>
              </w:rPr>
              <w:t>учрежд</w:t>
            </w:r>
            <w:proofErr w:type="gramStart"/>
            <w:r w:rsidRPr="008711E6">
              <w:rPr>
                <w:rFonts w:cs="Arial"/>
              </w:rPr>
              <w:t>"С</w:t>
            </w:r>
            <w:proofErr w:type="gramEnd"/>
            <w:r w:rsidRPr="008711E6">
              <w:rPr>
                <w:rFonts w:cs="Arial"/>
              </w:rPr>
              <w:t>лужба</w:t>
            </w:r>
            <w:proofErr w:type="spellEnd"/>
            <w:r w:rsidRPr="008711E6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17402,800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-234,100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17168,700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15870,400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-201,500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15668,900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1474,300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Иные бюджетные </w:t>
            </w:r>
            <w:r w:rsidRPr="008711E6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10 1 01 </w:t>
            </w:r>
            <w:r w:rsidRPr="008711E6">
              <w:rPr>
                <w:rFonts w:cs="Arial"/>
              </w:rPr>
              <w:lastRenderedPageBreak/>
              <w:t>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80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25,500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10 1 01 60070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10 1 01 62600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10 1 01 62600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196,200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20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12,600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20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37,000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15,000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11,000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10 1 02 10420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29,000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"Создание </w:t>
            </w:r>
            <w:proofErr w:type="gramStart"/>
            <w:r w:rsidRPr="008711E6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8711E6">
              <w:rPr>
                <w:rFonts w:cs="Arial"/>
              </w:rPr>
              <w:t xml:space="preserve"> Тбилисский район"</w:t>
            </w:r>
            <w:r w:rsidR="009175C0" w:rsidRPr="008711E6">
              <w:rPr>
                <w:rFonts w:cs="Arial"/>
              </w:rPr>
              <w:t xml:space="preserve">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1633,200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8711E6">
              <w:rPr>
                <w:rFonts w:cs="Arial"/>
              </w:rPr>
              <w:t>софинансирования</w:t>
            </w:r>
            <w:proofErr w:type="spellEnd"/>
            <w:r w:rsidRPr="008711E6">
              <w:rPr>
                <w:rFonts w:cs="Arial"/>
              </w:rPr>
              <w:t xml:space="preserve"> расходных обязательств муниципальных образований по участию в предупреждении </w:t>
            </w:r>
            <w:r w:rsidRPr="008711E6">
              <w:rPr>
                <w:rFonts w:cs="Arial"/>
              </w:rPr>
              <w:lastRenderedPageBreak/>
              <w:t>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 1 04 S0250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345,600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S0250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10 1 04 10180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1093,200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10 1 04 10180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1093,200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пожарной безопасности 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10 1 05 00000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10 1 05 10190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</w:t>
            </w:r>
            <w:r w:rsidRPr="008711E6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10 1 05 10190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R3 S2470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10 1 06 00000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10 1 06 10260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10 1 06 10260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</w:t>
            </w:r>
            <w:r w:rsidRPr="008711E6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10 2 00 00000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27500,800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27500,800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27480,800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27480,800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10 2 01 10290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10 2 01 10290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14599,200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10 2 01 10300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12881,600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Комплексные меры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10 2 03 10310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</w:t>
            </w:r>
            <w:r w:rsidRPr="008711E6">
              <w:rPr>
                <w:rFonts w:cs="Arial"/>
              </w:rPr>
              <w:lastRenderedPageBreak/>
              <w:t>образования Тбилисский район "Развитие культуры Тбилисского района"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11 0 00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80460,600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80460,600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11 1 01 00190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1764,000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11 1 01 00190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1598,200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1598,200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11 1 01 00190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165,800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11 1 01 00190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18639,300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17441,600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11 1 02 10320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11 1 02 10320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1065,500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11 1 02 60820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11 1 02 60820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19918,700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19918,700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Предоставление </w:t>
            </w:r>
            <w:r w:rsidRPr="008711E6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11 1 03 </w:t>
            </w:r>
            <w:r w:rsidRPr="008711E6">
              <w:rPr>
                <w:rFonts w:cs="Arial"/>
              </w:rPr>
              <w:lastRenderedPageBreak/>
              <w:t>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60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13309,800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13309,800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11 1 03 10320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11 1 03 10320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440,100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Передача полномочий по организации библиотечного обслуживания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из поселений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11 1 03 20020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11 1 03 20020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5555,172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11 1 03 09010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11 1 03 09010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329,928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711E6">
              <w:rPr>
                <w:rFonts w:cs="Arial"/>
              </w:rPr>
              <w:t>межпоселенческих</w:t>
            </w:r>
            <w:proofErr w:type="spellEnd"/>
            <w:r w:rsidRPr="008711E6">
              <w:rPr>
                <w:rFonts w:cs="Arial"/>
              </w:rPr>
              <w:t xml:space="preserve"> библиотек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бюджетным, </w:t>
            </w:r>
            <w:r w:rsidRPr="008711E6">
              <w:rPr>
                <w:rFonts w:cs="Arial"/>
              </w:rPr>
              <w:lastRenderedPageBreak/>
              <w:t>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711E6">
              <w:rPr>
                <w:rFonts w:cs="Arial"/>
              </w:rPr>
              <w:t>межпоселенческих</w:t>
            </w:r>
            <w:proofErr w:type="spellEnd"/>
            <w:r w:rsidRPr="008711E6">
              <w:rPr>
                <w:rFonts w:cs="Arial"/>
              </w:rPr>
              <w:t xml:space="preserve"> библиотек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03 L5190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"Методическое обслуживание учреждений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культуры"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2037,700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1944,300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1944,300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93,400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11 1 04 00590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"Создание условий </w:t>
            </w:r>
            <w:r w:rsidRPr="008711E6">
              <w:rPr>
                <w:rFonts w:cs="Arial"/>
              </w:rPr>
              <w:lastRenderedPageBreak/>
              <w:t>для организации досуга и культуры"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11 1 05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38100,900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38100,900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22240,300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11 1 05 10320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11 1 05 10320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7266,300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7477,000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</w:t>
            </w:r>
            <w:r w:rsidRPr="008711E6">
              <w:rPr>
                <w:rFonts w:cs="Arial"/>
              </w:rPr>
              <w:lastRenderedPageBreak/>
              <w:t>школ, школ искусств, домов детского творчества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11 1 05 S0640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 1 05 S0640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1117,300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24331,400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22894,100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13 1 02 10090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13 1 02 10090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16761,300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15324,000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16761,300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15324,000</w:t>
            </w:r>
          </w:p>
        </w:tc>
      </w:tr>
      <w:tr w:rsidR="008711E6" w:rsidRPr="008711E6" w:rsidTr="009175C0">
        <w:tc>
          <w:tcPr>
            <w:tcW w:w="695" w:type="pct"/>
            <w:vMerge w:val="restar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13 1 03 10240</w:t>
            </w:r>
          </w:p>
        </w:tc>
        <w:tc>
          <w:tcPr>
            <w:tcW w:w="203" w:type="pct"/>
            <w:vMerge w:val="restar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354,100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354,100</w:t>
            </w:r>
          </w:p>
        </w:tc>
      </w:tr>
      <w:tr w:rsidR="008711E6" w:rsidRPr="008711E6" w:rsidTr="009175C0">
        <w:tc>
          <w:tcPr>
            <w:tcW w:w="695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6512,200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6512,200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13 1 03 10240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9895,000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-1437,300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8457,700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сети </w:t>
            </w:r>
            <w:r w:rsidRPr="008711E6">
              <w:rPr>
                <w:rFonts w:cs="Arial"/>
              </w:rPr>
              <w:lastRenderedPageBreak/>
              <w:t xml:space="preserve">газораспределения </w:t>
            </w:r>
            <w:proofErr w:type="spellStart"/>
            <w:r w:rsidRPr="008711E6">
              <w:rPr>
                <w:rFonts w:cs="Arial"/>
              </w:rPr>
              <w:t>х</w:t>
            </w:r>
            <w:proofErr w:type="gramStart"/>
            <w:r w:rsidRPr="008711E6">
              <w:rPr>
                <w:rFonts w:cs="Arial"/>
              </w:rPr>
              <w:t>.П</w:t>
            </w:r>
            <w:proofErr w:type="gramEnd"/>
            <w:r w:rsidRPr="008711E6">
              <w:rPr>
                <w:rFonts w:cs="Arial"/>
              </w:rPr>
              <w:t>есчаный</w:t>
            </w:r>
            <w:proofErr w:type="spellEnd"/>
            <w:r w:rsidRPr="008711E6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8711E6">
              <w:rPr>
                <w:rFonts w:cs="Arial"/>
              </w:rPr>
              <w:t>ул.Выездной</w:t>
            </w:r>
            <w:proofErr w:type="spellEnd"/>
            <w:r w:rsidRPr="008711E6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13 1 04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13 1 04 10240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13 1 04 10240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219,300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8711E6">
              <w:rPr>
                <w:rFonts w:cs="Arial"/>
              </w:rPr>
              <w:t>х</w:t>
            </w:r>
            <w:proofErr w:type="gramStart"/>
            <w:r w:rsidRPr="008711E6">
              <w:rPr>
                <w:rFonts w:cs="Arial"/>
              </w:rPr>
              <w:t>.В</w:t>
            </w:r>
            <w:proofErr w:type="gramEnd"/>
            <w:r w:rsidRPr="008711E6">
              <w:rPr>
                <w:rFonts w:cs="Arial"/>
              </w:rPr>
              <w:t>еревкин</w:t>
            </w:r>
            <w:proofErr w:type="spellEnd"/>
            <w:r w:rsidRPr="008711E6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4764,800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4764,800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8711E6">
              <w:rPr>
                <w:rFonts w:cs="Arial"/>
              </w:rPr>
              <w:lastRenderedPageBreak/>
              <w:t>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13 1 05 S0620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3915,000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585,000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S0620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газификации населения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13 1 05 10490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13 1 05 10490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264,800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в целях возмещения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13 1 06 00000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13 1 06 10090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13 1 06 10090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2338,000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"Газификация </w:t>
            </w:r>
            <w:proofErr w:type="spellStart"/>
            <w:r w:rsidRPr="008711E6">
              <w:rPr>
                <w:rFonts w:cs="Arial"/>
              </w:rPr>
              <w:lastRenderedPageBreak/>
              <w:t>хут</w:t>
            </w:r>
            <w:proofErr w:type="gramStart"/>
            <w:r w:rsidRPr="008711E6">
              <w:rPr>
                <w:rFonts w:cs="Arial"/>
              </w:rPr>
              <w:t>.Е</w:t>
            </w:r>
            <w:proofErr w:type="gramEnd"/>
            <w:r w:rsidRPr="008711E6">
              <w:rPr>
                <w:rFonts w:cs="Arial"/>
              </w:rPr>
              <w:t>катеринославского</w:t>
            </w:r>
            <w:proofErr w:type="spellEnd"/>
            <w:r w:rsidRPr="008711E6">
              <w:rPr>
                <w:rFonts w:cs="Arial"/>
              </w:rPr>
              <w:t xml:space="preserve"> </w:t>
            </w:r>
            <w:proofErr w:type="spellStart"/>
            <w:r w:rsidRPr="008711E6">
              <w:rPr>
                <w:rFonts w:cs="Arial"/>
              </w:rPr>
              <w:t>Марьинского</w:t>
            </w:r>
            <w:proofErr w:type="spellEnd"/>
            <w:r w:rsidRPr="008711E6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13 1 07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13 1 07 10240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13 1 07 10240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20414,400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15 1 01 10220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15 1 01 10220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2179,700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"Приобретение подвижного состава"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15 1 02 10220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15 1 02 10220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7490,700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"Субсидии в целях возмещения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15 1 04 10090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15 1 04 10090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10744,000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17 0 00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103297,000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103297,000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жилыми помещениями и защита жилищных прав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44159,500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44159,500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17 1 01 10230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17 1 01 10230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</w:t>
            </w:r>
            <w:r w:rsidRPr="008711E6">
              <w:rPr>
                <w:rFonts w:cs="Arial"/>
              </w:rPr>
              <w:lastRenderedPageBreak/>
              <w:t>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C0820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30578,800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</w:t>
            </w:r>
            <w:r w:rsidRPr="008711E6">
              <w:rPr>
                <w:rFonts w:cs="Arial"/>
              </w:rPr>
              <w:lastRenderedPageBreak/>
              <w:t>крае"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R0820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13461,900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17 1 01 60580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17 1 01 60580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</w:t>
            </w:r>
            <w:r w:rsidRPr="008711E6">
              <w:rPr>
                <w:rFonts w:cs="Arial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17 1 01 69160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17 1 01 69160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59137,500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59137,500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17 1 02 10170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17 1 02 10170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17 1 02 10170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126,300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 w:rsidRPr="008711E6">
              <w:rPr>
                <w:rFonts w:cs="Arial"/>
              </w:rPr>
              <w:lastRenderedPageBreak/>
              <w:t>предварительную опеку (попечительство), переданных на воспитание в приемную семью или на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17 1 02 60840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17 1 02 60840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</w:t>
            </w:r>
            <w:r w:rsidRPr="008711E6">
              <w:rPr>
                <w:rFonts w:cs="Arial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17 1 02 60680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17 1 02 60680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 w:rsidRPr="008711E6">
              <w:rPr>
                <w:rFonts w:cs="Arial"/>
              </w:rPr>
              <w:lastRenderedPageBreak/>
              <w:t xml:space="preserve">осуществлению патронатного воспитания и </w:t>
            </w:r>
            <w:proofErr w:type="spellStart"/>
            <w:r w:rsidRPr="008711E6">
              <w:rPr>
                <w:rFonts w:cs="Arial"/>
              </w:rPr>
              <w:t>постинтернатного</w:t>
            </w:r>
            <w:proofErr w:type="spellEnd"/>
            <w:r w:rsidRPr="008711E6">
              <w:rPr>
                <w:rFonts w:cs="Arial"/>
              </w:rPr>
              <w:t xml:space="preserve"> сопровождения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17 1 02 60730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17 1 02 60730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31267,800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31267,800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31047,800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31047,800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</w:t>
            </w:r>
            <w:r w:rsidRPr="008711E6">
              <w:rPr>
                <w:rFonts w:cs="Arial"/>
              </w:rPr>
              <w:lastRenderedPageBreak/>
              <w:t>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17 1 02 69110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</w:t>
            </w:r>
            <w:r w:rsidRPr="008711E6">
              <w:rPr>
                <w:rFonts w:cs="Arial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17 1 02 69130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27729,400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27729,400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27616,900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27616,900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711E6">
              <w:rPr>
                <w:rFonts w:cs="Arial"/>
              </w:rPr>
              <w:t>постинтернатного</w:t>
            </w:r>
            <w:proofErr w:type="spellEnd"/>
            <w:r w:rsidRPr="008711E6">
              <w:rPr>
                <w:rFonts w:cs="Arial"/>
              </w:rPr>
              <w:t xml:space="preserve"> сопровождения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17 1 02 69140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2435,600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-73,700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2361,900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"Информационное </w:t>
            </w:r>
            <w:r w:rsidRPr="008711E6">
              <w:rPr>
                <w:rFonts w:cs="Arial"/>
              </w:rPr>
              <w:lastRenderedPageBreak/>
              <w:t>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18 1 01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1463,600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1526,700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18 1 01 10360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1463,600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1526,700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18 1 01 10360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1463,600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1526,700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18 1 02 10360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18 1 02 10360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299,200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18 1 03 00000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18 1 03 10360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18 1 03 10360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8711E6">
              <w:rPr>
                <w:rFonts w:cs="Arial"/>
              </w:rPr>
              <w:lastRenderedPageBreak/>
              <w:t>местного самоуправления на радио"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18 1 04 00000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-50,400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Информационное обеспечение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18 1 04 10360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-50,400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18 1 04 10360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522,000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-50,400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471,600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19401,300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"Выплаты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19 1 01 60910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19 1 01 60910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18366,400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"Организация мероприятий </w:t>
            </w:r>
            <w:proofErr w:type="gramStart"/>
            <w:r w:rsidRPr="008711E6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8711E6">
              <w:rPr>
                <w:rFonts w:cs="Arial"/>
              </w:rPr>
              <w:t xml:space="preserve"> муниципального </w:t>
            </w:r>
            <w:r w:rsidRPr="008711E6">
              <w:rPr>
                <w:rFonts w:cs="Arial"/>
              </w:rPr>
              <w:lastRenderedPageBreak/>
              <w:t>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19 1 02 00000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19 1 02 61650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19 1 02 61650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19 1 04 10480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19 1 04 10480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19 1 04 10480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517,900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Муниципальная программа муниципального </w:t>
            </w:r>
            <w:r w:rsidRPr="008711E6">
              <w:rPr>
                <w:rFonts w:cs="Arial"/>
              </w:rPr>
              <w:lastRenderedPageBreak/>
              <w:t>образования Тбилисский район "Управление муниципальным имуществом"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21 0 00 00000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6464,900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-66,700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6398,200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21 1 01 00000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муниципальной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21 1 01 10100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21 1 01 10100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781,200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</w:t>
            </w:r>
            <w:r w:rsidRPr="008711E6">
              <w:rPr>
                <w:rFonts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21 1 02 10100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112,000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105,300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21 1 02 10100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102,000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21 1 02 10100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21 1 04 00000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21 1 04 10110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21 1 04 10110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5197,900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5137,900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5197,900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5137,900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4969,500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-55,800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4913,700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228,400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-4,200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224,200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21 1 05 00190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Функционирование высшего должностного лица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8711E6">
              <w:rPr>
                <w:rFonts w:cs="Arial"/>
              </w:rPr>
              <w:t>государст</w:t>
            </w:r>
            <w:proofErr w:type="spellEnd"/>
            <w:r w:rsidRPr="008711E6">
              <w:rPr>
                <w:rFonts w:cs="Arial"/>
              </w:rPr>
              <w:t>-венными</w:t>
            </w:r>
            <w:proofErr w:type="gramEnd"/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2624,600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2536,100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71 1 00 00190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134888,800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-1255,500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133633,300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72 1 00 00000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40116,900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-278,500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39838,400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40116,900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-278,500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39838,400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39484,200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-229,500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39254,700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453,900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-29,000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424,900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178,800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158,800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10258,100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10258,100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72 2 00 51200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72 2 00 51200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учета граждан отдельных </w:t>
            </w:r>
            <w:proofErr w:type="gramStart"/>
            <w:r w:rsidRPr="008711E6">
              <w:rPr>
                <w:rFonts w:cs="Arial"/>
              </w:rPr>
              <w:t>категорий</w:t>
            </w:r>
            <w:proofErr w:type="gramEnd"/>
            <w:r w:rsidRPr="008711E6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8711E6">
              <w:rPr>
                <w:rFonts w:cs="Arial"/>
              </w:rPr>
              <w:lastRenderedPageBreak/>
              <w:t>организации и осуществлению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72 2 00 60880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72 2 00 60890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711E6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72 2 00 60890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государственных полномочий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8711E6">
              <w:rPr>
                <w:rFonts w:cs="Arial"/>
              </w:rPr>
              <w:br w:type="page"/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1447,200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1447,200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72 2 00 60910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1285,200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1285,200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работ и услуг для </w:t>
            </w:r>
            <w:r w:rsidRPr="008711E6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162,000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162,000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711E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72 2 00 62340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72 2 00 62340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Закупка товаров, </w:t>
            </w:r>
            <w:r w:rsidRPr="008711E6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72 2 00 </w:t>
            </w:r>
            <w:r w:rsidRPr="008711E6">
              <w:rPr>
                <w:rFonts w:cs="Arial"/>
              </w:rPr>
              <w:lastRenderedPageBreak/>
              <w:t>62340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20</w:t>
            </w:r>
            <w:r w:rsidRPr="008711E6">
              <w:rPr>
                <w:rFonts w:cs="Arial"/>
              </w:rPr>
              <w:lastRenderedPageBreak/>
              <w:t>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proofErr w:type="gramStart"/>
            <w:r w:rsidRPr="008711E6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711E6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492,200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492,200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411,200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72 2 00 69170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государственных полномочий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723,600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81,000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3789,000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3789,000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11E6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3410,500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3410,500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378,500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2942,700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2942,700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2719,700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2719,700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72 2 00 69200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223,000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223,000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57671,200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-695,900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56975,300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57671,200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-695,900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56975,300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</w:t>
            </w:r>
            <w:r w:rsidRPr="008711E6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72 3 00 00590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35873,200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-292,900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35580,300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21235,300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-403,000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20832,300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72 3 00 00590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562,700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562,700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72 4 00 00000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Резервный фонд администрации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72 4 00 10030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72 4 00 10030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20934,100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-194,500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20739,600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9498,500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-41,700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9456,800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11E6">
              <w:rPr>
                <w:rFonts w:cs="Arial"/>
              </w:rPr>
              <w:lastRenderedPageBreak/>
              <w:t>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8722,600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8722,600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775,900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-41,700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734,200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2865,500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2832,700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2788,500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-32,700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2755,800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-0,100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6892,600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-120,000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6772,600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</w:t>
            </w:r>
            <w:r w:rsidRPr="008711E6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6543,600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-116,000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6427,600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257,200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-3,000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254,200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91,800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90,800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72 5 00 10020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72 5 00 10020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72 5 00 10380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72 5 00 10380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807,600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Ведомственная целевая программа "Поддержка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и развитие кубанского казачества в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72 5 00 10150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Проведение мероприятий по </w:t>
            </w:r>
            <w:r w:rsidRPr="008711E6">
              <w:rPr>
                <w:rFonts w:cs="Arial"/>
              </w:rPr>
              <w:lastRenderedPageBreak/>
              <w:t>развитию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72 5 00 10150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бюджетным, автономным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72 5 00 10150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428,000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72 6 00 00000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5908,500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72 6 00 00590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5908,500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72 6 00 00590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5908,500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-86,600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5821,900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21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33374,000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33362,300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15762,300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15774,000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-11,700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15762,300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11E6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13820,000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-9,900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13810,100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1954,000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-1,800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1952,200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74 2 00 00000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74 2 00 10500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74 2 00 10500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22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74 3 00 00000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74 3 00 10050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74 3 00 10050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1747,100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-85,000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1662,100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Поддержка мер по обеспечению сбалансированности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местных бюджетов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74 4 00 00000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 на поддержку мер по обеспечению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74 4 00 10560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Межбюджетные трансферты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74 4 00 10560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10600,000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23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5445,148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Руководитель </w:t>
            </w:r>
            <w:r w:rsidRPr="008711E6">
              <w:rPr>
                <w:rFonts w:cs="Arial"/>
              </w:rPr>
              <w:lastRenderedPageBreak/>
              <w:t>контрольно-счетной палаты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 xml:space="preserve">75 1 00 </w:t>
            </w:r>
            <w:r w:rsidRPr="008711E6">
              <w:rPr>
                <w:rFonts w:cs="Arial"/>
              </w:rPr>
              <w:lastRenderedPageBreak/>
              <w:t>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75 1 00 00190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1572,400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Контрольно-счетная палата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3683,800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9175C0"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t>внебюджетными фондами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3673,800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3673,800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75 2 00 00190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75 3 00 00000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8711E6">
              <w:rPr>
                <w:rFonts w:cs="Arial"/>
              </w:rPr>
              <w:t>о-</w:t>
            </w:r>
            <w:proofErr w:type="gramEnd"/>
            <w:r w:rsidRPr="008711E6">
              <w:rPr>
                <w:rFonts w:cs="Arial"/>
              </w:rPr>
              <w:t xml:space="preserve"> </w:t>
            </w:r>
            <w:r w:rsidRPr="008711E6">
              <w:rPr>
                <w:rFonts w:cs="Arial"/>
              </w:rPr>
              <w:lastRenderedPageBreak/>
              <w:t>счетных органов из поселений в муниципальное образование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75 3 00 20010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75 3 00 20010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188,948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24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водоснабжения населения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76 1 00 20030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Иные бюджетные ассигнования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76 1 00 20030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76 2 00 00000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76 2 00 10240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76 2 00 10240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846,900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77 0 00 00000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77 1 00 00000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Мероприятия в области коммунального </w:t>
            </w:r>
            <w:r w:rsidRPr="008711E6">
              <w:rPr>
                <w:rFonts w:cs="Arial"/>
              </w:rPr>
              <w:lastRenderedPageBreak/>
              <w:t>хозяйства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77 1 00 10240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77 1 00 10240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350,000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25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99 9 00 00000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575,400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575,400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99 9 00 10120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99 9 00 10120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99 9 00 10440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99 9 00 10440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200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441,600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99 9 00 10040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 xml:space="preserve">Социальное обеспечение и иные </w:t>
            </w:r>
            <w:r w:rsidRPr="008711E6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532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99 9 00 10040</w:t>
            </w:r>
          </w:p>
        </w:tc>
        <w:tc>
          <w:tcPr>
            <w:tcW w:w="20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300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0,000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133,800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lastRenderedPageBreak/>
              <w:t> </w:t>
            </w:r>
          </w:p>
        </w:tc>
        <w:tc>
          <w:tcPr>
            <w:tcW w:w="2143" w:type="pct"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ВСЕГО</w:t>
            </w: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1795353,320</w:t>
            </w: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-6918,900</w:t>
            </w: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1788434,420</w:t>
            </w:r>
          </w:p>
        </w:tc>
      </w:tr>
      <w:tr w:rsidR="008711E6" w:rsidRPr="008711E6" w:rsidTr="009175C0">
        <w:tc>
          <w:tcPr>
            <w:tcW w:w="69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14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45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</w:p>
        </w:tc>
        <w:tc>
          <w:tcPr>
            <w:tcW w:w="491" w:type="pct"/>
            <w:noWrap/>
            <w:hideMark/>
          </w:tcPr>
          <w:p w:rsidR="00587ACD" w:rsidRPr="008711E6" w:rsidRDefault="00587ACD" w:rsidP="008711E6">
            <w:pPr>
              <w:ind w:firstLine="0"/>
              <w:rPr>
                <w:rFonts w:cs="Arial"/>
              </w:rPr>
            </w:pPr>
            <w:r w:rsidRPr="008711E6">
              <w:rPr>
                <w:rFonts w:cs="Arial"/>
              </w:rPr>
              <w:t>».</w:t>
            </w:r>
          </w:p>
        </w:tc>
      </w:tr>
    </w:tbl>
    <w:p w:rsidR="007B3645" w:rsidRPr="008711E6" w:rsidRDefault="007B3645" w:rsidP="008711E6">
      <w:pPr>
        <w:ind w:firstLine="0"/>
        <w:rPr>
          <w:rFonts w:cs="Arial"/>
        </w:rPr>
      </w:pPr>
    </w:p>
    <w:p w:rsidR="009175C0" w:rsidRPr="008711E6" w:rsidRDefault="009175C0" w:rsidP="008711E6"/>
    <w:p w:rsidR="009175C0" w:rsidRPr="008711E6" w:rsidRDefault="009175C0" w:rsidP="008711E6"/>
    <w:p w:rsidR="007B3645" w:rsidRPr="008711E6" w:rsidRDefault="007B3645" w:rsidP="008711E6">
      <w:r w:rsidRPr="008711E6">
        <w:t xml:space="preserve">Заместитель главы </w:t>
      </w:r>
    </w:p>
    <w:p w:rsidR="007B3645" w:rsidRPr="008711E6" w:rsidRDefault="007B3645" w:rsidP="008711E6">
      <w:r w:rsidRPr="008711E6">
        <w:t xml:space="preserve">муниципального образования </w:t>
      </w:r>
    </w:p>
    <w:p w:rsidR="007B3645" w:rsidRPr="008711E6" w:rsidRDefault="007B3645" w:rsidP="008711E6">
      <w:r w:rsidRPr="008711E6">
        <w:t xml:space="preserve">Тбилисский район, </w:t>
      </w:r>
    </w:p>
    <w:p w:rsidR="007B3645" w:rsidRPr="008711E6" w:rsidRDefault="007B3645" w:rsidP="008711E6">
      <w:r w:rsidRPr="008711E6">
        <w:t xml:space="preserve">начальник финансового управления </w:t>
      </w:r>
    </w:p>
    <w:p w:rsidR="007B3645" w:rsidRPr="008711E6" w:rsidRDefault="007B3645" w:rsidP="008711E6">
      <w:r w:rsidRPr="008711E6">
        <w:t>Н.А</w:t>
      </w:r>
      <w:r w:rsidR="009175C0" w:rsidRPr="008711E6">
        <w:t xml:space="preserve"> </w:t>
      </w:r>
      <w:r w:rsidRPr="008711E6">
        <w:t>Кривошеева.</w:t>
      </w:r>
    </w:p>
    <w:p w:rsidR="007B3645" w:rsidRPr="008711E6" w:rsidRDefault="007B3645" w:rsidP="008711E6"/>
    <w:p w:rsidR="00587ACD" w:rsidRPr="008711E6" w:rsidRDefault="00587ACD" w:rsidP="008711E6"/>
    <w:sectPr w:rsidR="00587ACD" w:rsidRPr="008711E6" w:rsidSect="00ED1CEE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97" w:rsidRDefault="001E5697">
      <w:r>
        <w:separator/>
      </w:r>
    </w:p>
  </w:endnote>
  <w:endnote w:type="continuationSeparator" w:id="0">
    <w:p w:rsidR="001E5697" w:rsidRDefault="001E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7B" w:rsidRDefault="007D157B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97" w:rsidRDefault="001E5697">
      <w:r>
        <w:separator/>
      </w:r>
    </w:p>
  </w:footnote>
  <w:footnote w:type="continuationSeparator" w:id="0">
    <w:p w:rsidR="001E5697" w:rsidRDefault="001E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501C4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069D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E5697"/>
    <w:rsid w:val="001F0BE7"/>
    <w:rsid w:val="001F33F3"/>
    <w:rsid w:val="001F60D8"/>
    <w:rsid w:val="001F6D25"/>
    <w:rsid w:val="0020123F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3EC4"/>
    <w:rsid w:val="002A5685"/>
    <w:rsid w:val="002A6057"/>
    <w:rsid w:val="002B43B1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6CB"/>
    <w:rsid w:val="00362AD6"/>
    <w:rsid w:val="00363F0A"/>
    <w:rsid w:val="00364E2E"/>
    <w:rsid w:val="00365FEF"/>
    <w:rsid w:val="003660F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E7E8E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1923"/>
    <w:rsid w:val="00473AFE"/>
    <w:rsid w:val="00482187"/>
    <w:rsid w:val="00482BD3"/>
    <w:rsid w:val="0048422D"/>
    <w:rsid w:val="0048468B"/>
    <w:rsid w:val="00486C63"/>
    <w:rsid w:val="0049231A"/>
    <w:rsid w:val="00492F92"/>
    <w:rsid w:val="00493C40"/>
    <w:rsid w:val="00496284"/>
    <w:rsid w:val="004A1952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505D"/>
    <w:rsid w:val="00587AC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1B2D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53C2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3921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B32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633D"/>
    <w:rsid w:val="0079426D"/>
    <w:rsid w:val="0079554D"/>
    <w:rsid w:val="007978A5"/>
    <w:rsid w:val="007A45C7"/>
    <w:rsid w:val="007A46B8"/>
    <w:rsid w:val="007A6F5A"/>
    <w:rsid w:val="007B2FD9"/>
    <w:rsid w:val="007B3645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5E6A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11E6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175C0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44280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727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4428"/>
    <w:rsid w:val="00B252CB"/>
    <w:rsid w:val="00B27A66"/>
    <w:rsid w:val="00B31028"/>
    <w:rsid w:val="00B3531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2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0ED7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5F20"/>
    <w:rsid w:val="00E16784"/>
    <w:rsid w:val="00E16C4F"/>
    <w:rsid w:val="00E20812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2F3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0114"/>
    <w:rsid w:val="00FB246A"/>
    <w:rsid w:val="00FB49D7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E6EC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11E6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1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711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711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711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8711E6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87ACD"/>
    <w:rPr>
      <w:color w:val="800080"/>
      <w:u w:val="single"/>
    </w:rPr>
  </w:style>
  <w:style w:type="paragraph" w:customStyle="1" w:styleId="msonormal0">
    <w:name w:val="msonormal"/>
    <w:basedOn w:val="a"/>
    <w:rsid w:val="00587ACD"/>
    <w:pPr>
      <w:spacing w:before="100" w:beforeAutospacing="1" w:after="100" w:afterAutospacing="1"/>
    </w:pPr>
  </w:style>
  <w:style w:type="paragraph" w:customStyle="1" w:styleId="xl67">
    <w:name w:val="xl67"/>
    <w:basedOn w:val="a"/>
    <w:rsid w:val="00587AC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87AC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87A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587ACD"/>
    <w:pPr>
      <w:spacing w:before="100" w:beforeAutospacing="1" w:after="100" w:afterAutospacing="1"/>
    </w:pPr>
  </w:style>
  <w:style w:type="paragraph" w:customStyle="1" w:styleId="xl71">
    <w:name w:val="xl71"/>
    <w:basedOn w:val="a"/>
    <w:rsid w:val="00587AC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7AC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87AC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587AC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587AC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587AC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587A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587ACD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7">
    <w:name w:val="xl12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8">
    <w:name w:val="xl12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587ACD"/>
    <w:pPr>
      <w:spacing w:before="100" w:beforeAutospacing="1" w:after="100" w:afterAutospacing="1"/>
    </w:pPr>
    <w:rPr>
      <w:sz w:val="30"/>
      <w:szCs w:val="30"/>
    </w:rPr>
  </w:style>
  <w:style w:type="paragraph" w:customStyle="1" w:styleId="xl130">
    <w:name w:val="xl130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1">
    <w:name w:val="xl131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587AC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3">
    <w:name w:val="xl133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4">
    <w:name w:val="xl134"/>
    <w:basedOn w:val="a"/>
    <w:rsid w:val="00587AC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587ACD"/>
    <w:pPr>
      <w:spacing w:before="100" w:beforeAutospacing="1" w:after="100" w:afterAutospacing="1"/>
    </w:pPr>
    <w:rPr>
      <w:sz w:val="30"/>
      <w:szCs w:val="30"/>
    </w:rPr>
  </w:style>
  <w:style w:type="paragraph" w:customStyle="1" w:styleId="xl139">
    <w:name w:val="xl13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0">
    <w:name w:val="xl14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1">
    <w:name w:val="xl14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587AC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587ACD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5">
    <w:name w:val="xl14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9">
    <w:name w:val="xl149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"/>
    <w:rsid w:val="00587A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587A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7">
    <w:name w:val="xl157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58">
    <w:name w:val="xl158"/>
    <w:basedOn w:val="a"/>
    <w:rsid w:val="00587ACD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587A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0">
    <w:name w:val="xl160"/>
    <w:basedOn w:val="a"/>
    <w:rsid w:val="00587ACD"/>
    <w:pP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587A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587ACD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0">
    <w:name w:val="xl170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1">
    <w:name w:val="xl171"/>
    <w:basedOn w:val="a"/>
    <w:rsid w:val="00587ACD"/>
    <w:pPr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6">
    <w:name w:val="xl176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7">
    <w:name w:val="xl17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8">
    <w:name w:val="xl178"/>
    <w:basedOn w:val="a"/>
    <w:rsid w:val="00587ACD"/>
    <w:pPr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80">
    <w:name w:val="xl180"/>
    <w:basedOn w:val="a"/>
    <w:rsid w:val="00587ACD"/>
    <w:pP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1">
    <w:name w:val="xl181"/>
    <w:basedOn w:val="a"/>
    <w:rsid w:val="00587ACD"/>
    <w:pPr>
      <w:spacing w:before="100" w:beforeAutospacing="1" w:after="100" w:afterAutospacing="1"/>
    </w:pPr>
    <w:rPr>
      <w:sz w:val="32"/>
      <w:szCs w:val="32"/>
    </w:rPr>
  </w:style>
  <w:style w:type="paragraph" w:customStyle="1" w:styleId="xl182">
    <w:name w:val="xl18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83">
    <w:name w:val="xl183"/>
    <w:basedOn w:val="a"/>
    <w:rsid w:val="00587ACD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85">
    <w:name w:val="xl185"/>
    <w:basedOn w:val="a"/>
    <w:rsid w:val="00587A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6">
    <w:name w:val="xl186"/>
    <w:basedOn w:val="a"/>
    <w:rsid w:val="00587AC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7">
    <w:name w:val="xl187"/>
    <w:basedOn w:val="a"/>
    <w:rsid w:val="00587AC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8">
    <w:name w:val="xl188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9">
    <w:name w:val="xl189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0">
    <w:name w:val="xl190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1">
    <w:name w:val="xl191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2">
    <w:name w:val="xl192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4">
    <w:name w:val="xl194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5">
    <w:name w:val="xl19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6">
    <w:name w:val="xl196"/>
    <w:basedOn w:val="a"/>
    <w:rsid w:val="00587AC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7">
    <w:name w:val="xl197"/>
    <w:basedOn w:val="a"/>
    <w:rsid w:val="00587ACD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587A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9">
    <w:name w:val="xl199"/>
    <w:basedOn w:val="a"/>
    <w:rsid w:val="00587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587A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1">
    <w:name w:val="xl201"/>
    <w:basedOn w:val="a"/>
    <w:rsid w:val="00587A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03">
    <w:name w:val="xl203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04">
    <w:name w:val="xl204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5">
    <w:name w:val="xl205"/>
    <w:basedOn w:val="a"/>
    <w:rsid w:val="00587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587A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7">
    <w:name w:val="xl207"/>
    <w:basedOn w:val="a"/>
    <w:rsid w:val="00587A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9">
    <w:name w:val="xl209"/>
    <w:basedOn w:val="a"/>
    <w:rsid w:val="00587A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10">
    <w:name w:val="xl210"/>
    <w:basedOn w:val="a"/>
    <w:rsid w:val="00587ACD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587AC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213">
    <w:name w:val="xl213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4">
    <w:name w:val="xl214"/>
    <w:basedOn w:val="a"/>
    <w:rsid w:val="00587A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5">
    <w:name w:val="xl21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6">
    <w:name w:val="xl216"/>
    <w:basedOn w:val="a"/>
    <w:rsid w:val="00587ACD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217">
    <w:name w:val="xl217"/>
    <w:basedOn w:val="a"/>
    <w:rsid w:val="00587ACD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11E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11E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11E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11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711E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8711E6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8711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11E6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1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711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711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711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8711E6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87ACD"/>
    <w:rPr>
      <w:color w:val="800080"/>
      <w:u w:val="single"/>
    </w:rPr>
  </w:style>
  <w:style w:type="paragraph" w:customStyle="1" w:styleId="msonormal0">
    <w:name w:val="msonormal"/>
    <w:basedOn w:val="a"/>
    <w:rsid w:val="00587ACD"/>
    <w:pPr>
      <w:spacing w:before="100" w:beforeAutospacing="1" w:after="100" w:afterAutospacing="1"/>
    </w:pPr>
  </w:style>
  <w:style w:type="paragraph" w:customStyle="1" w:styleId="xl67">
    <w:name w:val="xl67"/>
    <w:basedOn w:val="a"/>
    <w:rsid w:val="00587AC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87AC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87A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587ACD"/>
    <w:pPr>
      <w:spacing w:before="100" w:beforeAutospacing="1" w:after="100" w:afterAutospacing="1"/>
    </w:pPr>
  </w:style>
  <w:style w:type="paragraph" w:customStyle="1" w:styleId="xl71">
    <w:name w:val="xl71"/>
    <w:basedOn w:val="a"/>
    <w:rsid w:val="00587AC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7AC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87AC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587AC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587AC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587AC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587A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587ACD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7">
    <w:name w:val="xl12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8">
    <w:name w:val="xl12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587ACD"/>
    <w:pPr>
      <w:spacing w:before="100" w:beforeAutospacing="1" w:after="100" w:afterAutospacing="1"/>
    </w:pPr>
    <w:rPr>
      <w:sz w:val="30"/>
      <w:szCs w:val="30"/>
    </w:rPr>
  </w:style>
  <w:style w:type="paragraph" w:customStyle="1" w:styleId="xl130">
    <w:name w:val="xl130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1">
    <w:name w:val="xl131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587AC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3">
    <w:name w:val="xl133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4">
    <w:name w:val="xl134"/>
    <w:basedOn w:val="a"/>
    <w:rsid w:val="00587AC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587ACD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87AC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587ACD"/>
    <w:pPr>
      <w:spacing w:before="100" w:beforeAutospacing="1" w:after="100" w:afterAutospacing="1"/>
    </w:pPr>
    <w:rPr>
      <w:sz w:val="30"/>
      <w:szCs w:val="30"/>
    </w:rPr>
  </w:style>
  <w:style w:type="paragraph" w:customStyle="1" w:styleId="xl139">
    <w:name w:val="xl13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0">
    <w:name w:val="xl140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1">
    <w:name w:val="xl141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587AC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587ACD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5">
    <w:name w:val="xl14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9">
    <w:name w:val="xl149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"/>
    <w:rsid w:val="00587A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587A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7">
    <w:name w:val="xl157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58">
    <w:name w:val="xl158"/>
    <w:basedOn w:val="a"/>
    <w:rsid w:val="00587ACD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587A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0">
    <w:name w:val="xl160"/>
    <w:basedOn w:val="a"/>
    <w:rsid w:val="00587ACD"/>
    <w:pP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587A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587ACD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0">
    <w:name w:val="xl170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1">
    <w:name w:val="xl171"/>
    <w:basedOn w:val="a"/>
    <w:rsid w:val="00587ACD"/>
    <w:pPr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6">
    <w:name w:val="xl176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7">
    <w:name w:val="xl177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8">
    <w:name w:val="xl178"/>
    <w:basedOn w:val="a"/>
    <w:rsid w:val="00587ACD"/>
    <w:pPr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80">
    <w:name w:val="xl180"/>
    <w:basedOn w:val="a"/>
    <w:rsid w:val="00587ACD"/>
    <w:pP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1">
    <w:name w:val="xl181"/>
    <w:basedOn w:val="a"/>
    <w:rsid w:val="00587ACD"/>
    <w:pPr>
      <w:spacing w:before="100" w:beforeAutospacing="1" w:after="100" w:afterAutospacing="1"/>
    </w:pPr>
    <w:rPr>
      <w:sz w:val="32"/>
      <w:szCs w:val="32"/>
    </w:rPr>
  </w:style>
  <w:style w:type="paragraph" w:customStyle="1" w:styleId="xl182">
    <w:name w:val="xl182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83">
    <w:name w:val="xl183"/>
    <w:basedOn w:val="a"/>
    <w:rsid w:val="00587ACD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587ACD"/>
    <w:pPr>
      <w:spacing w:before="100" w:beforeAutospacing="1" w:after="100" w:afterAutospacing="1"/>
    </w:pPr>
    <w:rPr>
      <w:sz w:val="36"/>
      <w:szCs w:val="36"/>
    </w:rPr>
  </w:style>
  <w:style w:type="paragraph" w:customStyle="1" w:styleId="xl185">
    <w:name w:val="xl185"/>
    <w:basedOn w:val="a"/>
    <w:rsid w:val="00587AC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6">
    <w:name w:val="xl186"/>
    <w:basedOn w:val="a"/>
    <w:rsid w:val="00587AC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7">
    <w:name w:val="xl187"/>
    <w:basedOn w:val="a"/>
    <w:rsid w:val="00587AC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8">
    <w:name w:val="xl188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9">
    <w:name w:val="xl189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0">
    <w:name w:val="xl190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1">
    <w:name w:val="xl191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92">
    <w:name w:val="xl192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4">
    <w:name w:val="xl194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5">
    <w:name w:val="xl195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6">
    <w:name w:val="xl196"/>
    <w:basedOn w:val="a"/>
    <w:rsid w:val="00587AC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7">
    <w:name w:val="xl197"/>
    <w:basedOn w:val="a"/>
    <w:rsid w:val="00587ACD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587A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9">
    <w:name w:val="xl199"/>
    <w:basedOn w:val="a"/>
    <w:rsid w:val="00587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587A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1">
    <w:name w:val="xl201"/>
    <w:basedOn w:val="a"/>
    <w:rsid w:val="00587A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03">
    <w:name w:val="xl203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04">
    <w:name w:val="xl204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5">
    <w:name w:val="xl205"/>
    <w:basedOn w:val="a"/>
    <w:rsid w:val="00587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587A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7">
    <w:name w:val="xl207"/>
    <w:basedOn w:val="a"/>
    <w:rsid w:val="00587A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9">
    <w:name w:val="xl209"/>
    <w:basedOn w:val="a"/>
    <w:rsid w:val="00587A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10">
    <w:name w:val="xl210"/>
    <w:basedOn w:val="a"/>
    <w:rsid w:val="00587ACD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587AC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213">
    <w:name w:val="xl213"/>
    <w:basedOn w:val="a"/>
    <w:rsid w:val="00587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4">
    <w:name w:val="xl214"/>
    <w:basedOn w:val="a"/>
    <w:rsid w:val="00587A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5">
    <w:name w:val="xl215"/>
    <w:basedOn w:val="a"/>
    <w:rsid w:val="00587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6">
    <w:name w:val="xl216"/>
    <w:basedOn w:val="a"/>
    <w:rsid w:val="00587ACD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217">
    <w:name w:val="xl217"/>
    <w:basedOn w:val="a"/>
    <w:rsid w:val="00587ACD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8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11E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11E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11E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11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711E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8711E6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8711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34D7-715E-4A70-8CC4-470A00E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776</TotalTime>
  <Pages>1</Pages>
  <Words>35640</Words>
  <Characters>203154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238318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144</cp:revision>
  <cp:lastPrinted>2022-12-27T08:21:00Z</cp:lastPrinted>
  <dcterms:created xsi:type="dcterms:W3CDTF">2021-02-16T05:14:00Z</dcterms:created>
  <dcterms:modified xsi:type="dcterms:W3CDTF">2023-01-17T07:06:00Z</dcterms:modified>
</cp:coreProperties>
</file>